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3" w:rsidRDefault="001B36AD">
      <w:pPr>
        <w:pStyle w:val="Title"/>
      </w:pPr>
      <w:bookmarkStart w:id="0" w:name="_GoBack"/>
      <w:bookmarkEnd w:id="0"/>
      <w:r>
        <w:t>School Emergency Drills</w:t>
      </w:r>
      <w:r w:rsidR="007440E2">
        <w:t xml:space="preserve"> </w:t>
      </w:r>
      <w:r w:rsidR="007440E2">
        <w:fldChar w:fldCharType="begin"/>
      </w:r>
      <w:r w:rsidR="007440E2">
        <w:instrText xml:space="preserve"> DOCVARIABLE  MonthStart1 \@  yyyy   \* MERGEFORMAT </w:instrText>
      </w:r>
      <w:r w:rsidR="007440E2">
        <w:fldChar w:fldCharType="separate"/>
      </w:r>
      <w:r>
        <w:t>201</w:t>
      </w:r>
      <w:r w:rsidR="007440E2">
        <w:fldChar w:fldCharType="end"/>
      </w:r>
      <w:r w:rsidR="00874D06">
        <w:t>5</w:t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"-"</w:instrText>
      </w:r>
      <w:r w:rsidR="007440E2">
        <w:fldChar w:fldCharType="separate"/>
      </w:r>
      <w:r>
        <w:rPr>
          <w:noProof/>
        </w:rPr>
        <w:t>-</w:t>
      </w:r>
      <w:r w:rsidR="007440E2">
        <w:fldChar w:fldCharType="end"/>
      </w:r>
      <w:r w:rsidR="007440E2">
        <w:t xml:space="preserve"> </w:t>
      </w:r>
      <w:r w:rsidR="007440E2">
        <w:fldChar w:fldCharType="begin"/>
      </w:r>
      <w:r w:rsidR="007440E2">
        <w:instrText xml:space="preserve"> If</w:instrText>
      </w:r>
      <w:r w:rsidR="007440E2">
        <w:fldChar w:fldCharType="begin"/>
      </w:r>
      <w:r w:rsidR="007440E2">
        <w:instrText xml:space="preserve"> DOCVARIABLE  MonthStart1 \@  yyyy</w:instrText>
      </w:r>
      <w:r w:rsidR="007440E2">
        <w:fldChar w:fldCharType="separate"/>
      </w:r>
      <w:r>
        <w:instrText>2013</w:instrText>
      </w:r>
      <w:r w:rsidR="007440E2">
        <w:fldChar w:fldCharType="end"/>
      </w:r>
      <w:r w:rsidR="007440E2">
        <w:instrText>=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instrText xml:space="preserve"> "" </w:instrText>
      </w:r>
      <w:r w:rsidR="007440E2">
        <w:fldChar w:fldCharType="begin"/>
      </w:r>
      <w:r w:rsidR="007440E2">
        <w:instrText xml:space="preserve"> DOCVARIABLE  MonthStartLast \@  yyyy</w:instrText>
      </w:r>
      <w:r w:rsidR="007440E2">
        <w:fldChar w:fldCharType="separate"/>
      </w:r>
      <w:r>
        <w:instrText>2014</w:instrText>
      </w:r>
      <w:r w:rsidR="007440E2">
        <w:fldChar w:fldCharType="end"/>
      </w:r>
      <w:r w:rsidR="007440E2">
        <w:fldChar w:fldCharType="separate"/>
      </w:r>
      <w:r>
        <w:rPr>
          <w:noProof/>
        </w:rPr>
        <w:t>201</w:t>
      </w:r>
      <w:r w:rsidR="007440E2">
        <w:fldChar w:fldCharType="end"/>
      </w:r>
      <w:r w:rsidR="00874D06">
        <w:t>6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700973">
        <w:trPr>
          <w:trHeight w:hRule="exact" w:val="187"/>
        </w:trPr>
        <w:tc>
          <w:tcPr>
            <w:tcW w:w="2500" w:type="pct"/>
          </w:tcPr>
          <w:p w:rsidR="00700973" w:rsidRDefault="007440E2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408D8" wp14:editId="2564068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7CD4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700973" w:rsidRDefault="00700973"/>
        </w:tc>
      </w:tr>
      <w:tr w:rsidR="00700973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700973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School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54267C" w:rsidP="001B36AD">
                  <w:pPr>
                    <w:pStyle w:val="FormText"/>
                  </w:pPr>
                  <w:r>
                    <w:t>Garber High School</w:t>
                  </w:r>
                </w:p>
              </w:tc>
            </w:tr>
            <w:tr w:rsidR="00700973" w:rsidTr="00BA3B6E">
              <w:tc>
                <w:tcPr>
                  <w:tcW w:w="1678" w:type="pct"/>
                </w:tcPr>
                <w:p w:rsidR="00700973" w:rsidRPr="00616CB5" w:rsidRDefault="001B36AD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Principal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700973" w:rsidRDefault="0054267C" w:rsidP="001B36AD">
                  <w:pPr>
                    <w:pStyle w:val="FormText"/>
                  </w:pPr>
                  <w:r>
                    <w:t>Barry Kenniston</w:t>
                  </w:r>
                </w:p>
              </w:tc>
            </w:tr>
            <w:tr w:rsidR="00BA3B6E" w:rsidTr="00BA3B6E">
              <w:tc>
                <w:tcPr>
                  <w:tcW w:w="1678" w:type="pct"/>
                </w:tcPr>
                <w:p w:rsidR="00BA3B6E" w:rsidRPr="00616CB5" w:rsidRDefault="00BA3B6E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Township/City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single" w:sz="8" w:space="0" w:color="D9D9D9" w:themeColor="background1" w:themeShade="D9"/>
                    <w:right w:val="nil"/>
                  </w:tcBorders>
                </w:tcPr>
                <w:p w:rsidR="00BA3B6E" w:rsidRDefault="0054267C" w:rsidP="001B36AD">
                  <w:pPr>
                    <w:pStyle w:val="FormText"/>
                  </w:pPr>
                  <w:r>
                    <w:t>essexville</w:t>
                  </w:r>
                </w:p>
              </w:tc>
            </w:tr>
            <w:tr w:rsidR="00BA3B6E">
              <w:tc>
                <w:tcPr>
                  <w:tcW w:w="1678" w:type="pct"/>
                </w:tcPr>
                <w:p w:rsidR="00BA3B6E" w:rsidRPr="00616CB5" w:rsidRDefault="0062061B">
                  <w:pPr>
                    <w:pStyle w:val="FormHeading"/>
                    <w:rPr>
                      <w:b/>
                      <w:color w:val="auto"/>
                    </w:rPr>
                  </w:pPr>
                  <w:r w:rsidRPr="00616CB5">
                    <w:rPr>
                      <w:b/>
                      <w:color w:val="auto"/>
                    </w:rPr>
                    <w:t>date submitted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BA3B6E" w:rsidRDefault="0054267C" w:rsidP="001B36AD">
                  <w:pPr>
                    <w:pStyle w:val="FormText"/>
                  </w:pPr>
                  <w:r>
                    <w:t>09/01/2015</w:t>
                  </w:r>
                </w:p>
              </w:tc>
            </w:tr>
          </w:tbl>
          <w:p w:rsidR="00700973" w:rsidRDefault="00700973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9B68F4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sz w:val="22"/>
                <w:szCs w:val="22"/>
              </w:rPr>
              <w:t xml:space="preserve">Key: </w:t>
            </w:r>
          </w:p>
          <w:p w:rsidR="009B68F4" w:rsidRPr="0058482C" w:rsidRDefault="001B36AD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FD</w:t>
            </w:r>
            <w:r w:rsidRPr="0058482C">
              <w:rPr>
                <w:sz w:val="22"/>
                <w:szCs w:val="22"/>
              </w:rPr>
              <w:t xml:space="preserve"> – Fire Drill  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TOR</w:t>
            </w:r>
            <w:r w:rsidRPr="0058482C">
              <w:rPr>
                <w:sz w:val="22"/>
                <w:szCs w:val="22"/>
              </w:rPr>
              <w:t xml:space="preserve"> – Tornado Safety  </w:t>
            </w:r>
            <w:r w:rsidR="0058482C">
              <w:rPr>
                <w:sz w:val="22"/>
                <w:szCs w:val="22"/>
              </w:rPr>
              <w:t xml:space="preserve">  </w:t>
            </w:r>
            <w:r w:rsidR="0058482C" w:rsidRPr="0058482C">
              <w:rPr>
                <w:b/>
                <w:sz w:val="22"/>
                <w:szCs w:val="22"/>
              </w:rPr>
              <w:t xml:space="preserve"> </w:t>
            </w:r>
            <w:r w:rsidRPr="0058482C">
              <w:rPr>
                <w:b/>
                <w:sz w:val="22"/>
                <w:szCs w:val="22"/>
              </w:rPr>
              <w:t>LOCK</w:t>
            </w:r>
            <w:r w:rsidRPr="0058482C">
              <w:rPr>
                <w:sz w:val="22"/>
                <w:szCs w:val="22"/>
              </w:rPr>
              <w:t xml:space="preserve"> – Lock Down  </w:t>
            </w:r>
          </w:p>
          <w:p w:rsidR="00700973" w:rsidRPr="0058482C" w:rsidRDefault="009B68F4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IN</w:t>
            </w:r>
            <w:r w:rsidRPr="0058482C">
              <w:rPr>
                <w:sz w:val="22"/>
                <w:szCs w:val="22"/>
              </w:rPr>
              <w:t xml:space="preserve"> – Drill conducted while students inside classroom setting</w:t>
            </w:r>
          </w:p>
          <w:p w:rsidR="00123416" w:rsidRPr="0058482C" w:rsidRDefault="00123416" w:rsidP="001B36AD">
            <w:pPr>
              <w:pStyle w:val="Notes"/>
              <w:rPr>
                <w:sz w:val="22"/>
                <w:szCs w:val="22"/>
              </w:rPr>
            </w:pPr>
            <w:r w:rsidRPr="0058482C">
              <w:rPr>
                <w:b/>
                <w:sz w:val="22"/>
                <w:szCs w:val="22"/>
              </w:rPr>
              <w:t>OUT</w:t>
            </w:r>
            <w:r w:rsidRPr="0058482C">
              <w:rPr>
                <w:sz w:val="22"/>
                <w:szCs w:val="22"/>
              </w:rPr>
              <w:t xml:space="preserve"> – Drill conducted while students outside classroom setting</w:t>
            </w:r>
          </w:p>
          <w:p w:rsidR="00E56EFA" w:rsidRDefault="00E56EFA" w:rsidP="00123416">
            <w:pPr>
              <w:pStyle w:val="Notes"/>
            </w:pPr>
          </w:p>
        </w:tc>
      </w:tr>
    </w:tbl>
    <w:p w:rsidR="00700973" w:rsidRDefault="00700973">
      <w:pPr>
        <w:pStyle w:val="NoSpacing"/>
      </w:pPr>
    </w:p>
    <w:tbl>
      <w:tblPr>
        <w:tblStyle w:val="EventPlannerTable"/>
        <w:tblpPr w:leftFromText="180" w:rightFromText="180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0"/>
        <w:gridCol w:w="8948"/>
      </w:tblGrid>
      <w:tr w:rsidR="00FE73DC" w:rsidTr="003A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0"/>
        </w:trPr>
        <w:tc>
          <w:tcPr>
            <w:tcW w:w="1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4989" w:type="pct"/>
              <w:tblLook w:val="04A0" w:firstRow="1" w:lastRow="0" w:firstColumn="1" w:lastColumn="0" w:noHBand="0" w:noVBand="1"/>
            </w:tblPr>
            <w:tblGrid>
              <w:gridCol w:w="3470"/>
              <w:gridCol w:w="1499"/>
            </w:tblGrid>
            <w:tr w:rsidR="00FE73DC" w:rsidRPr="0062061B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Drill Type</w:t>
                  </w:r>
                </w:p>
              </w:tc>
              <w:tc>
                <w:tcPr>
                  <w:tcW w:w="1390" w:type="pct"/>
                  <w:vAlign w:val="center"/>
                </w:tcPr>
                <w:p w:rsidR="00FE73DC" w:rsidRPr="003A59A1" w:rsidRDefault="00FE73DC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In/Out</w:t>
                  </w:r>
                </w:p>
              </w:tc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5B0370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</w:t>
                  </w:r>
                  <w:r w:rsidR="009B68F4">
                    <w:t xml:space="preserve"> </w:t>
                  </w:r>
                  <w:r>
                    <w:t xml:space="preserve">   </w:t>
                  </w:r>
                  <w:r w:rsidR="009B68F4">
                    <w:t xml:space="preserve"> </w:t>
                  </w:r>
                  <w:sdt>
                    <w:sdtPr>
                      <w:alias w:val="Drill"/>
                      <w:tag w:val="Drill"/>
                      <w:id w:val="528376229"/>
                      <w:lock w:val="sdtLocked"/>
                      <w:placeholder>
                        <w:docPart w:val="A18F1E5E7B934C5792814ED09C2AD9DF"/>
                      </w:placeholder>
                      <w:dropDownList>
                        <w:listItem w:value="Choose a Drill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FD</w:t>
                      </w:r>
                    </w:sdtContent>
                  </w:sdt>
                  <w:r w:rsidR="009B68F4">
                    <w:t xml:space="preserve">  </w:t>
                  </w:r>
                  <w:r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792253916"/>
                  <w:lock w:val="sdtLocked"/>
                  <w:placeholder>
                    <w:docPart w:val="78F3A3DAEF954B44A4C2F496A1093705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613D6D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#2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252518960"/>
                      <w:placeholder>
                        <w:docPart w:val="BF83AA5040DD456AAEE97F7D30CFF0D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</w:t>
                  </w:r>
                </w:p>
              </w:tc>
              <w:sdt>
                <w:sdtPr>
                  <w:alias w:val="IN/OUT"/>
                  <w:tag w:val="IN/OUT"/>
                  <w:id w:val="812833660"/>
                  <w:placeholder>
                    <w:docPart w:val="EFBEAD3292EB4AB4949090ECE10C66D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613D6D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#3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-1976828996"/>
                      <w:placeholder>
                        <w:docPart w:val="593558EED9A54D0D94DCBA2610F99EAE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340388732"/>
                  <w:placeholder>
                    <w:docPart w:val="F1D8B8C1906C4EDF9328EA9CAC39B46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#4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1700505274"/>
                      <w:placeholder>
                        <w:docPart w:val="6D0854600BA543AE93DA9B62D44B6BE9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54267C">
                        <w:t>FD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</w:t>
                  </w:r>
                </w:p>
              </w:tc>
              <w:sdt>
                <w:sdtPr>
                  <w:alias w:val="IN/OUT"/>
                  <w:tag w:val="IN/OUT"/>
                  <w:id w:val="117340269"/>
                  <w:placeholder>
                    <w:docPart w:val="CCDDDD23342742AD8676B5BC2F7FB926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OUT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#5</w:t>
                  </w:r>
                  <w:r w:rsidR="00604CDD">
                    <w:t xml:space="preserve">   </w:t>
                  </w:r>
                  <w:r w:rsidR="009B68F4">
                    <w:t xml:space="preserve">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717932243"/>
                      <w:placeholder>
                        <w:docPart w:val="0B5D1B7E9746493D9F98C08363CFB303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TOR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</w:t>
                  </w:r>
                </w:p>
              </w:tc>
              <w:sdt>
                <w:sdtPr>
                  <w:alias w:val="IN/OUT"/>
                  <w:tag w:val="IN/OUT"/>
                  <w:id w:val="-705643446"/>
                  <w:placeholder>
                    <w:docPart w:val="9B4201D6752C43B0873BE3A059DA89E0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#6</w:t>
                  </w:r>
                  <w:r w:rsidR="009B68F4">
                    <w:t xml:space="preserve">  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2061814817"/>
                      <w:placeholder>
                        <w:docPart w:val="A79FC4C0078A49AA9C1B2DC9036E7DE0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 </w:t>
                  </w:r>
                </w:p>
              </w:tc>
              <w:sdt>
                <w:sdtPr>
                  <w:alias w:val="IN/OUT"/>
                  <w:tag w:val="IN/OUT"/>
                  <w:id w:val="773989144"/>
                  <w:placeholder>
                    <w:docPart w:val="0C527E6EC5574339AB7A2CECCB079BE3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604CDD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#7</w:t>
                  </w:r>
                  <w:r w:rsidR="00604CDD">
                    <w:t xml:space="preserve">  </w:t>
                  </w:r>
                  <w:r w:rsidR="009B68F4">
                    <w:t xml:space="preserve">  </w:t>
                  </w:r>
                  <w:r w:rsidR="00604CDD">
                    <w:t xml:space="preserve"> </w:t>
                  </w:r>
                  <w:sdt>
                    <w:sdtPr>
                      <w:alias w:val="Drill"/>
                      <w:tag w:val="Drill"/>
                      <w:id w:val="1449970119"/>
                      <w:placeholder>
                        <w:docPart w:val="45BF480EECB6494A8FB22175F7C372C5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54267C">
                        <w:t>LOCK</w:t>
                      </w:r>
                    </w:sdtContent>
                  </w:sdt>
                  <w:r w:rsidR="00604CDD">
                    <w:t xml:space="preserve"> </w:t>
                  </w:r>
                  <w:r w:rsidR="009B68F4">
                    <w:t xml:space="preserve">         </w:t>
                  </w:r>
                </w:p>
              </w:tc>
              <w:sdt>
                <w:sdtPr>
                  <w:alias w:val="IN/OUT"/>
                  <w:tag w:val="IN/OUT"/>
                  <w:id w:val="998857220"/>
                  <w:placeholder>
                    <w:docPart w:val="6E5E986F89BB41F2832A633B3D0486DB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#8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350531752"/>
                      <w:placeholder>
                        <w:docPart w:val="3C101C1FD124401491C133FF87B9490F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/>
                    <w:sdtContent>
                      <w:r w:rsidR="0054267C">
                        <w:t>TOR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352500305"/>
                  <w:placeholder>
                    <w:docPart w:val="002A662A5CB14AF891F03BADA49669AE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54267C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#9</w:t>
                  </w:r>
                  <w:r w:rsidR="00604CDD">
                    <w:t xml:space="preserve">     </w:t>
                  </w:r>
                  <w:sdt>
                    <w:sdtPr>
                      <w:alias w:val="Drill"/>
                      <w:tag w:val="Drill"/>
                      <w:id w:val="-384642622"/>
                      <w:placeholder>
                        <w:docPart w:val="2E520CAC97CC41DD8AD95D49F16D6D54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54267C">
                        <w:t>FD</w:t>
                      </w:r>
                    </w:sdtContent>
                  </w:sdt>
                </w:p>
              </w:tc>
              <w:sdt>
                <w:sdtPr>
                  <w:alias w:val="IN/OUT"/>
                  <w:tag w:val="IN/OUT"/>
                  <w:id w:val="-869998423"/>
                  <w:placeholder>
                    <w:docPart w:val="BE7F3C02330C47FF9FBACB866AC29A71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613D6D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  <w:tr w:rsidR="00FE73DC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0" w:type="pct"/>
                </w:tcPr>
                <w:p w:rsidR="00FE73DC" w:rsidRDefault="00FE73DC" w:rsidP="00FE73DC">
                  <w:pPr>
                    <w:pStyle w:val="TableSubheading"/>
                    <w:framePr w:hSpace="180" w:wrap="around" w:vAnchor="text" w:hAnchor="margin" w:y="-55"/>
                  </w:pPr>
                  <w:r w:rsidRPr="00616CB5">
                    <w:rPr>
                      <w:b/>
                    </w:rPr>
                    <w:t>DRILL #10</w:t>
                  </w:r>
                  <w:r w:rsidR="00604CDD">
                    <w:t xml:space="preserve">   </w:t>
                  </w:r>
                  <w:sdt>
                    <w:sdtPr>
                      <w:alias w:val="Drill"/>
                      <w:tag w:val="Drill"/>
                      <w:id w:val="1159577209"/>
                      <w:placeholder>
                        <w:docPart w:val="AC378B083D0C461D936FEE9A853E6BB6"/>
                      </w:placeholder>
                      <w:dropDownList>
                        <w:listItem w:value="Choose an item."/>
                        <w:listItem w:displayText="FD" w:value="Fire Drill"/>
                        <w:listItem w:displayText="TOR" w:value="Tornado Safety"/>
                        <w:listItem w:displayText="LOCK" w:value="Lock Down"/>
                      </w:dropDownList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54267C">
                        <w:t>FD</w:t>
                      </w:r>
                    </w:sdtContent>
                  </w:sdt>
                  <w:r w:rsidR="00604CDD">
                    <w:t xml:space="preserve">  </w:t>
                  </w:r>
                </w:p>
              </w:tc>
              <w:sdt>
                <w:sdtPr>
                  <w:alias w:val="IN/OUT"/>
                  <w:tag w:val="IN/OUT"/>
                  <w:id w:val="-421491190"/>
                  <w:placeholder>
                    <w:docPart w:val="BCB9AF798F4B45D9A56EBBCD783E6414"/>
                  </w:placeholder>
                  <w:dropDownList>
                    <w:listItem w:displayText="IN" w:value="IN"/>
                    <w:listItem w:displayText="OUT" w:value="OUT"/>
                  </w:dropDownList>
                </w:sdtPr>
                <w:sdtEndPr>
                  <w:rPr>
                    <w:color w:val="auto"/>
                  </w:rPr>
                </w:sdtEndPr>
                <w:sdtContent>
                  <w:tc>
                    <w:tcPr>
                      <w:tcW w:w="1390" w:type="pct"/>
                    </w:tcPr>
                    <w:p w:rsidR="00FE73DC" w:rsidRDefault="00613D6D" w:rsidP="005F1E05">
                      <w:pPr>
                        <w:pStyle w:val="TableSubheading"/>
                        <w:framePr w:hSpace="180" w:wrap="around" w:vAnchor="text" w:hAnchor="margin" w:y="-55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IN</w:t>
                      </w:r>
                    </w:p>
                  </w:tc>
                </w:sdtContent>
              </w:sdt>
            </w:tr>
          </w:tbl>
          <w:p w:rsidR="00FE73DC" w:rsidRDefault="00FE73DC" w:rsidP="00FE73DC">
            <w:pPr>
              <w:spacing w:after="160" w:line="300" w:lineRule="auto"/>
            </w:pPr>
          </w:p>
        </w:tc>
        <w:tc>
          <w:tcPr>
            <w:tcW w:w="3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tbl>
            <w:tblPr>
              <w:tblStyle w:val="LightList-Accent1"/>
              <w:tblW w:w="8918" w:type="dxa"/>
              <w:tblLook w:val="04A0" w:firstRow="1" w:lastRow="0" w:firstColumn="1" w:lastColumn="0" w:noHBand="0" w:noVBand="1"/>
              <w:tblDescription w:val="Project phase list"/>
            </w:tblPr>
            <w:tblGrid>
              <w:gridCol w:w="5927"/>
              <w:gridCol w:w="2991"/>
            </w:tblGrid>
            <w:tr w:rsidR="002F0B54" w:rsidTr="003A5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Building(s)</w:t>
                  </w:r>
                </w:p>
              </w:tc>
              <w:tc>
                <w:tcPr>
                  <w:tcW w:w="1259" w:type="pct"/>
                  <w:vAlign w:val="center"/>
                </w:tcPr>
                <w:p w:rsidR="002F0B54" w:rsidRPr="003A59A1" w:rsidRDefault="002F0B54" w:rsidP="003A59A1">
                  <w:pPr>
                    <w:pStyle w:val="TableHeading"/>
                    <w:framePr w:hSpace="180" w:wrap="around" w:vAnchor="text" w:hAnchor="margin" w:y="-5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3A59A1">
                    <w:rPr>
                      <w:sz w:val="28"/>
                      <w:szCs w:val="28"/>
                    </w:rPr>
                    <w:t>Date</w:t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816457691"/>
                  <w:lock w:val="sdtLocked"/>
                  <w:placeholder>
                    <w:docPart w:val="BDB1A1B0B94D42948A76C76DD49E26FD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813783459"/>
                      <w:placeholder>
                        <w:docPart w:val="250BAB6FB90D4E388E2CCDEB28498B1B"/>
                      </w:placeholder>
                      <w:date w:fullDate="2015-09-2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9.22.2015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pct"/>
                </w:tcPr>
                <w:p w:rsidR="002F0B54" w:rsidRDefault="00C748F5" w:rsidP="00E52983">
                  <w:pPr>
                    <w:pStyle w:val="TableSubheading"/>
                    <w:framePr w:hSpace="180" w:wrap="around" w:vAnchor="text" w:hAnchor="margin" w:y="-55"/>
                    <w:tabs>
                      <w:tab w:val="left" w:pos="3255"/>
                    </w:tabs>
                    <w:ind w:left="0"/>
                  </w:pPr>
                  <w:sdt>
                    <w:sdtPr>
                      <w:alias w:val="School Type"/>
                      <w:tag w:val="School Type"/>
                      <w:id w:val="14046667"/>
                      <w:placeholder>
                        <w:docPart w:val="EBFA2EF1546542C79FA6893EA048826E"/>
                      </w:placeholder>
                      <w:dropDownList>
                        <w:listItem w:value="Choose a school."/>
                        <w:listItem w:displayText="High School" w:value="High School"/>
                        <w:listItem w:displayText="Middle School" w:value="Middle School"/>
                        <w:listItem w:displayText="Elementary School" w:value="Elementary School"/>
                        <w:listItem w:displayText="Career Center" w:value="Career Center"/>
                        <w:listItem w:displayText="Other" w:value="Other"/>
                      </w:dropDownList>
                    </w:sdtPr>
                    <w:sdtEndPr/>
                    <w:sdtContent>
                      <w:r w:rsidR="0054267C">
                        <w:t>High School</w:t>
                      </w:r>
                    </w:sdtContent>
                  </w:sdt>
                  <w:r w:rsidR="002F0B54">
                    <w:tab/>
                  </w:r>
                </w:p>
              </w:tc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26634806"/>
                      <w:placeholder>
                        <w:docPart w:val="250BAB6FB90D4E388E2CCDEB28498B1B"/>
                      </w:placeholder>
                      <w:date w:fullDate="2015-10-07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10.7.2015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627739890"/>
                  <w:placeholder>
                    <w:docPart w:val="4A1FF1458CA6401CA99C16624DED177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551619400"/>
                      <w:placeholder>
                        <w:docPart w:val="250BAB6FB90D4E388E2CCDEB28498B1B"/>
                      </w:placeholder>
                      <w:date w:fullDate="2015-10-20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10.20.2015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-1813326435"/>
                  <w:placeholder>
                    <w:docPart w:val="DAA52034A1EF4602A5A7E044FAB30337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26345977"/>
                      <w:placeholder>
                        <w:docPart w:val="250BAB6FB90D4E388E2CCDEB28498B1B"/>
                      </w:placeholder>
                      <w:date w:fullDate="2015-11-0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11.2.2015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612014715"/>
                  <w:placeholder>
                    <w:docPart w:val="305620A4FFB3436789487E86195BCA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945768097"/>
                      <w:placeholder>
                        <w:docPart w:val="250BAB6FB90D4E388E2CCDEB28498B1B"/>
                      </w:placeholder>
                      <w:date w:fullDate="2015-11-16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11.16.2015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815215882"/>
                  <w:placeholder>
                    <w:docPart w:val="73B154698391416BAE5C5DB00FDDE67F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17058545"/>
                      <w:placeholder>
                        <w:docPart w:val="250BAB6FB90D4E388E2CCDEB28498B1B"/>
                      </w:placeholder>
                      <w:date w:fullDate="2015-12-16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12.16.2015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-98110072"/>
                  <w:placeholder>
                    <w:docPart w:val="26F679FCD4A64A1889C9627A6D9E75A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679887982"/>
                      <w:placeholder>
                        <w:docPart w:val="250BAB6FB90D4E388E2CCDEB28498B1B"/>
                      </w:placeholder>
                      <w:date w:fullDate="2016-02-2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2.22.2016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463469273"/>
                  <w:placeholder>
                    <w:docPart w:val="175A03BA88DB47B9976FF4687D9E8F1A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141534270"/>
                      <w:placeholder>
                        <w:docPart w:val="6D7517B1B676422EBE921518A4CCB5AF"/>
                      </w:placeholder>
                      <w:date w:fullDate="2016-03-10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3.10.2016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sdt>
                <w:sdtPr>
                  <w:alias w:val="School Type"/>
                  <w:tag w:val="School Type"/>
                  <w:id w:val="1102832753"/>
                  <w:placeholder>
                    <w:docPart w:val="11955CAA23F246249086AB4E1056B632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513044794"/>
                      <w:placeholder>
                        <w:docPart w:val="6C522F08B2B14AABAAD295D5C11346F9"/>
                      </w:placeholder>
                      <w:date w:fullDate="2016-04-12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4.12.2016</w:t>
                      </w:r>
                    </w:sdtContent>
                  </w:sdt>
                  <w:r w:rsidR="002F0B54">
                    <w:tab/>
                  </w:r>
                </w:p>
              </w:tc>
            </w:tr>
            <w:tr w:rsidR="002F0B54" w:rsidTr="003A59A1">
              <w:trPr>
                <w:trHeight w:val="432"/>
              </w:trPr>
              <w:sdt>
                <w:sdtPr>
                  <w:alias w:val="School Type"/>
                  <w:tag w:val="School Type"/>
                  <w:id w:val="1921054053"/>
                  <w:placeholder>
                    <w:docPart w:val="B18EA0A2949841A1940647F38DA10E64"/>
                  </w:placeholder>
                  <w:dropDownList>
                    <w:listItem w:value="Choose a school."/>
                    <w:listItem w:displayText="High School" w:value="High School"/>
                    <w:listItem w:displayText="Middle School" w:value="Middle School"/>
                    <w:listItem w:displayText="Elementary School" w:value="Elementary School"/>
                    <w:listItem w:displayText="Career Center" w:value="Career Center"/>
                    <w:listItem w:displayText="Other" w:value="Other"/>
                  </w:dropDownList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494" w:type="pct"/>
                    </w:tcPr>
                    <w:p w:rsidR="002F0B54" w:rsidRDefault="0054267C" w:rsidP="00E52983">
                      <w:pPr>
                        <w:pStyle w:val="TableSubheading"/>
                        <w:framePr w:hSpace="180" w:wrap="around" w:vAnchor="text" w:hAnchor="margin" w:y="-55"/>
                        <w:ind w:left="0"/>
                      </w:pPr>
                      <w:r>
                        <w:t>High School</w:t>
                      </w:r>
                    </w:p>
                  </w:tc>
                </w:sdtContent>
              </w:sdt>
              <w:tc>
                <w:tcPr>
                  <w:tcW w:w="1259" w:type="pct"/>
                </w:tcPr>
                <w:p w:rsidR="002F0B54" w:rsidRDefault="00C748F5" w:rsidP="00FE73DC">
                  <w:pPr>
                    <w:pStyle w:val="TableText"/>
                    <w:framePr w:hSpace="180" w:wrap="around" w:vAnchor="text" w:hAnchor="margin" w:y="-55"/>
                    <w:tabs>
                      <w:tab w:val="right" w:pos="2071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531992954"/>
                      <w:placeholder>
                        <w:docPart w:val="501A2E7641384B1BA4D04806F90836C1"/>
                      </w:placeholder>
                      <w:date w:fullDate="2016-05-11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4267C">
                        <w:t>5.11.2016</w:t>
                      </w:r>
                    </w:sdtContent>
                  </w:sdt>
                  <w:r w:rsidR="002F0B54">
                    <w:tab/>
                  </w:r>
                </w:p>
              </w:tc>
            </w:tr>
          </w:tbl>
          <w:p w:rsidR="00FE73DC" w:rsidRDefault="00FE73DC" w:rsidP="00FE73DC">
            <w:pPr>
              <w:spacing w:after="160" w:line="300" w:lineRule="auto"/>
            </w:pPr>
          </w:p>
        </w:tc>
      </w:tr>
    </w:tbl>
    <w:p w:rsidR="00BA3B6E" w:rsidRDefault="00BA3B6E">
      <w:pPr>
        <w:pStyle w:val="NoSpacing"/>
      </w:pPr>
    </w:p>
    <w:p w:rsidR="00BA3B6E" w:rsidRDefault="00BA3B6E">
      <w:pPr>
        <w:pStyle w:val="NoSpacing"/>
      </w:pPr>
    </w:p>
    <w:p w:rsidR="00BA3B6E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Submit one copy to: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Ryan Manz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County Emergency Management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1228 Washington Avenue</w:t>
      </w:r>
    </w:p>
    <w:p w:rsidR="00FE73DC" w:rsidRPr="009B68F4" w:rsidRDefault="00FE73DC">
      <w:pPr>
        <w:pStyle w:val="NoSpacing"/>
        <w:rPr>
          <w:sz w:val="24"/>
          <w:szCs w:val="24"/>
        </w:rPr>
      </w:pPr>
      <w:r w:rsidRPr="009B68F4">
        <w:rPr>
          <w:sz w:val="24"/>
          <w:szCs w:val="24"/>
        </w:rPr>
        <w:t>Bay City, MI 48708</w:t>
      </w:r>
    </w:p>
    <w:p w:rsidR="00700973" w:rsidRPr="003A59A1" w:rsidRDefault="00C748F5">
      <w:pPr>
        <w:pStyle w:val="NoSpacing"/>
        <w:rPr>
          <w:sz w:val="24"/>
          <w:szCs w:val="24"/>
        </w:rPr>
      </w:pPr>
      <w:hyperlink r:id="rId7" w:history="1">
        <w:r w:rsidR="00FE73DC" w:rsidRPr="009B68F4">
          <w:rPr>
            <w:rStyle w:val="Hyperlink"/>
            <w:sz w:val="24"/>
            <w:szCs w:val="24"/>
          </w:rPr>
          <w:t>manzr@baycounty.net</w:t>
        </w:r>
      </w:hyperlink>
    </w:p>
    <w:sectPr w:rsidR="00700973" w:rsidRPr="003A59A1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3"/>
    <w:docVar w:name="MonthEnd10" w:val="5/31/2014"/>
    <w:docVar w:name="MonthEnd11" w:val="6/30/2014"/>
    <w:docVar w:name="MonthEnd12" w:val="7/31/2014"/>
    <w:docVar w:name="MonthEnd2" w:val="9/30/2013"/>
    <w:docVar w:name="MonthEnd3" w:val="10/31/2013"/>
    <w:docVar w:name="MonthEnd4" w:val="11/30/2013"/>
    <w:docVar w:name="MonthEnd5" w:val="12/31/2013"/>
    <w:docVar w:name="MonthEnd6" w:val="1/31/2014"/>
    <w:docVar w:name="MonthEnd7" w:val="2/28/2014"/>
    <w:docVar w:name="MonthEnd8" w:val="3/31/2014"/>
    <w:docVar w:name="MonthEnd9" w:val="4/30/2014"/>
    <w:docVar w:name="Months" w:val="12"/>
    <w:docVar w:name="MonthStart1" w:val="8/1/2013"/>
    <w:docVar w:name="MonthStart10" w:val="5/1/2014"/>
    <w:docVar w:name="MonthStart11" w:val="6/1/2014"/>
    <w:docVar w:name="MonthStart12" w:val="7/1/2014"/>
    <w:docVar w:name="MonthStart2" w:val="9/1/2013"/>
    <w:docVar w:name="MonthStart3" w:val="10/1/2013"/>
    <w:docVar w:name="MonthStart4" w:val="11/1/2013"/>
    <w:docVar w:name="MonthStart5" w:val="12/1/2013"/>
    <w:docVar w:name="MonthStart6" w:val="1/1/2014"/>
    <w:docVar w:name="MonthStart7" w:val="2/1/2014"/>
    <w:docVar w:name="MonthStart8" w:val="3/1/2014"/>
    <w:docVar w:name="MonthStart9" w:val="4/1/2014"/>
    <w:docVar w:name="MonthStartLast" w:val="7/1/2014"/>
    <w:docVar w:name="WeekStart" w:val="Sunday"/>
  </w:docVars>
  <w:rsids>
    <w:rsidRoot w:val="001B36AD"/>
    <w:rsid w:val="00101C34"/>
    <w:rsid w:val="00123416"/>
    <w:rsid w:val="001B36AD"/>
    <w:rsid w:val="001E7B56"/>
    <w:rsid w:val="002F0B54"/>
    <w:rsid w:val="00390726"/>
    <w:rsid w:val="003A59A1"/>
    <w:rsid w:val="003D26BA"/>
    <w:rsid w:val="0054267C"/>
    <w:rsid w:val="0058482C"/>
    <w:rsid w:val="005B0370"/>
    <w:rsid w:val="005F1E05"/>
    <w:rsid w:val="00604CDD"/>
    <w:rsid w:val="00613D6D"/>
    <w:rsid w:val="00616CB5"/>
    <w:rsid w:val="0062061B"/>
    <w:rsid w:val="00700973"/>
    <w:rsid w:val="007440E2"/>
    <w:rsid w:val="008300EA"/>
    <w:rsid w:val="00874D06"/>
    <w:rsid w:val="009249BD"/>
    <w:rsid w:val="009B68F4"/>
    <w:rsid w:val="00A53FB9"/>
    <w:rsid w:val="00A9028A"/>
    <w:rsid w:val="00BA3B6E"/>
    <w:rsid w:val="00C748F5"/>
    <w:rsid w:val="00D14155"/>
    <w:rsid w:val="00D450EC"/>
    <w:rsid w:val="00E52983"/>
    <w:rsid w:val="00E56EFA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9F973-D3B3-4A74-A695-204A173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FE73DC"/>
    <w:rPr>
      <w:color w:val="42BFEB" w:themeColor="hyperlink"/>
      <w:u w:val="single"/>
    </w:rPr>
  </w:style>
  <w:style w:type="table" w:styleId="LightShading">
    <w:name w:val="Light Shading"/>
    <w:basedOn w:val="TableNormal"/>
    <w:uiPriority w:val="60"/>
    <w:rsid w:val="00616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16CB5"/>
    <w:pPr>
      <w:spacing w:after="0" w:line="240" w:lineRule="auto"/>
    </w:pPr>
    <w:tblPr>
      <w:tblStyleRowBandSize w:val="1"/>
      <w:tblStyleColBandSize w:val="1"/>
      <w:tblBorders>
        <w:top w:val="single" w:sz="8" w:space="0" w:color="42BFEB" w:themeColor="accent1"/>
        <w:left w:val="single" w:sz="8" w:space="0" w:color="42BFEB" w:themeColor="accent1"/>
        <w:bottom w:val="single" w:sz="8" w:space="0" w:color="42BFEB" w:themeColor="accent1"/>
        <w:right w:val="single" w:sz="8" w:space="0" w:color="42BFE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  <w:tblStylePr w:type="band1Horz">
      <w:tblPr/>
      <w:tcPr>
        <w:tcBorders>
          <w:top w:val="single" w:sz="8" w:space="0" w:color="42BFEB" w:themeColor="accent1"/>
          <w:left w:val="single" w:sz="8" w:space="0" w:color="42BFEB" w:themeColor="accent1"/>
          <w:bottom w:val="single" w:sz="8" w:space="0" w:color="42BFEB" w:themeColor="accent1"/>
          <w:right w:val="single" w:sz="8" w:space="0" w:color="42BFEB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zr@baycounty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ron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F1E5E7B934C5792814ED09C2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D00A-0198-483C-8E76-FA751B1F6511}"/>
      </w:docPartPr>
      <w:docPartBody>
        <w:p w:rsidR="003955E1" w:rsidRDefault="007D27D5" w:rsidP="007D27D5">
          <w:pPr>
            <w:pStyle w:val="A18F1E5E7B934C5792814ED09C2AD9DF11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BF83AA5040DD456AAEE97F7D30CF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C74-A6B8-40C8-B142-2976978335A9}"/>
      </w:docPartPr>
      <w:docPartBody>
        <w:p w:rsidR="003955E1" w:rsidRDefault="007D27D5" w:rsidP="007D27D5">
          <w:pPr>
            <w:pStyle w:val="BF83AA5040DD456AAEE97F7D30CFF0D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593558EED9A54D0D94DCBA2610F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ECE-5D13-4201-A1E3-BF13F7450AE3}"/>
      </w:docPartPr>
      <w:docPartBody>
        <w:p w:rsidR="003955E1" w:rsidRDefault="007D27D5" w:rsidP="007D27D5">
          <w:pPr>
            <w:pStyle w:val="593558EED9A54D0D94DCBA2610F99EAE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6D0854600BA543AE93DA9B62D44B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9739-EC34-4501-B8B3-ACB226EABFCB}"/>
      </w:docPartPr>
      <w:docPartBody>
        <w:p w:rsidR="003955E1" w:rsidRDefault="007D27D5" w:rsidP="007D27D5">
          <w:pPr>
            <w:pStyle w:val="6D0854600BA543AE93DA9B62D44B6BE9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0B5D1B7E9746493D9F98C08363CF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DB2D-72F1-48EB-9001-B30E2BB61ED9}"/>
      </w:docPartPr>
      <w:docPartBody>
        <w:p w:rsidR="003955E1" w:rsidRDefault="007D27D5" w:rsidP="007D27D5">
          <w:pPr>
            <w:pStyle w:val="0B5D1B7E9746493D9F98C08363CFB303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79FC4C0078A49AA9C1B2DC9036E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717F-3057-4E1E-92A8-CE5C6B74DD7D}"/>
      </w:docPartPr>
      <w:docPartBody>
        <w:p w:rsidR="003955E1" w:rsidRDefault="007D27D5" w:rsidP="007D27D5">
          <w:pPr>
            <w:pStyle w:val="A79FC4C0078A49AA9C1B2DC9036E7DE0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45BF480EECB6494A8FB22175F7C3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FCC1-499B-4C6E-8B7B-FECB4F4B3F84}"/>
      </w:docPartPr>
      <w:docPartBody>
        <w:p w:rsidR="003955E1" w:rsidRDefault="007D27D5" w:rsidP="007D27D5">
          <w:pPr>
            <w:pStyle w:val="45BF480EECB6494A8FB22175F7C372C5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3C101C1FD124401491C133FF87B9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880A-FC0B-4A8D-A12C-1BFD2C08A6ED}"/>
      </w:docPartPr>
      <w:docPartBody>
        <w:p w:rsidR="003955E1" w:rsidRDefault="007D27D5" w:rsidP="007D27D5">
          <w:pPr>
            <w:pStyle w:val="3C101C1FD124401491C133FF87B9490F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2E520CAC97CC41DD8AD95D49F16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7D8F-D8B6-4019-A011-B69C6B280153}"/>
      </w:docPartPr>
      <w:docPartBody>
        <w:p w:rsidR="003955E1" w:rsidRDefault="007D27D5" w:rsidP="007D27D5">
          <w:pPr>
            <w:pStyle w:val="2E520CAC97CC41DD8AD95D49F16D6D54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AC378B083D0C461D936FEE9A853E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3628-7352-48CB-90DB-1B5CE5EE5397}"/>
      </w:docPartPr>
      <w:docPartBody>
        <w:p w:rsidR="003955E1" w:rsidRDefault="007D27D5" w:rsidP="007D27D5">
          <w:pPr>
            <w:pStyle w:val="AC378B083D0C461D936FEE9A853E6BB610"/>
          </w:pPr>
          <w:r w:rsidRPr="00616CB5">
            <w:rPr>
              <w:rStyle w:val="PlaceholderText"/>
              <w:color w:val="AEAAAA" w:themeColor="background2" w:themeShade="BF"/>
            </w:rPr>
            <w:t>Choose a drill.</w:t>
          </w:r>
        </w:p>
      </w:docPartBody>
    </w:docPart>
    <w:docPart>
      <w:docPartPr>
        <w:name w:val="78F3A3DAEF954B44A4C2F496A109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492A-90B9-430B-8086-C519E6A67374}"/>
      </w:docPartPr>
      <w:docPartBody>
        <w:p w:rsidR="003955E1" w:rsidRDefault="007D27D5" w:rsidP="007D27D5">
          <w:pPr>
            <w:pStyle w:val="78F3A3DAEF954B44A4C2F496A1093705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EFBEAD3292EB4AB4949090ECE10C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A242-3095-4192-A564-20ABF9C69EE0}"/>
      </w:docPartPr>
      <w:docPartBody>
        <w:p w:rsidR="003955E1" w:rsidRDefault="007D27D5" w:rsidP="007D27D5">
          <w:pPr>
            <w:pStyle w:val="EFBEAD3292EB4AB4949090ECE10C66D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F1D8B8C1906C4EDF9328EA9CAC3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E078-B0DC-48A1-B619-F0F01D41DCF3}"/>
      </w:docPartPr>
      <w:docPartBody>
        <w:p w:rsidR="003955E1" w:rsidRDefault="007D27D5" w:rsidP="007D27D5">
          <w:pPr>
            <w:pStyle w:val="F1D8B8C1906C4EDF9328EA9CAC39B46E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CCDDDD23342742AD8676B5BC2F7F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3E64-1E1E-4E21-B7EE-F8436E16F49D}"/>
      </w:docPartPr>
      <w:docPartBody>
        <w:p w:rsidR="003955E1" w:rsidRDefault="007D27D5" w:rsidP="007D27D5">
          <w:pPr>
            <w:pStyle w:val="CCDDDD23342742AD8676B5BC2F7FB926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9B4201D6752C43B0873BE3A059DA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038E-3943-4055-9DD6-1D081D437ADE}"/>
      </w:docPartPr>
      <w:docPartBody>
        <w:p w:rsidR="003955E1" w:rsidRDefault="007D27D5" w:rsidP="007D27D5">
          <w:pPr>
            <w:pStyle w:val="9B4201D6752C43B0873BE3A059DA89E0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C527E6EC5574339AB7A2CECCB07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4B91-0772-47BB-93E8-9AB2A8AD7955}"/>
      </w:docPartPr>
      <w:docPartBody>
        <w:p w:rsidR="003955E1" w:rsidRDefault="007D27D5" w:rsidP="007D27D5">
          <w:pPr>
            <w:pStyle w:val="0C527E6EC5574339AB7A2CECCB079BE3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6E5E986F89BB41F2832A633B3D04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85BC-BB2C-4930-B26D-58FAB9380257}"/>
      </w:docPartPr>
      <w:docPartBody>
        <w:p w:rsidR="003955E1" w:rsidRDefault="007D27D5" w:rsidP="007D27D5">
          <w:pPr>
            <w:pStyle w:val="6E5E986F89BB41F2832A633B3D0486DB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002A662A5CB14AF891F03BADA496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8F48-E907-41BC-B6BC-EB2111356679}"/>
      </w:docPartPr>
      <w:docPartBody>
        <w:p w:rsidR="003955E1" w:rsidRDefault="007D27D5" w:rsidP="007D27D5">
          <w:pPr>
            <w:pStyle w:val="002A662A5CB14AF891F03BADA49669AE5"/>
          </w:pPr>
          <w:r w:rsidRPr="00616CB5">
            <w:rPr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E7F3C02330C47FF9FBACB866AC2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C5AA-2730-49EE-9521-CBCA5D55C90D}"/>
      </w:docPartPr>
      <w:docPartBody>
        <w:p w:rsidR="003955E1" w:rsidRDefault="007D27D5" w:rsidP="007D27D5">
          <w:pPr>
            <w:pStyle w:val="BE7F3C02330C47FF9FBACB866AC29A71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CB9AF798F4B45D9A56EBBCD783E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2BC9-AC03-4DE4-9971-B9D86D6BE211}"/>
      </w:docPartPr>
      <w:docPartBody>
        <w:p w:rsidR="003955E1" w:rsidRDefault="007D27D5" w:rsidP="007D27D5">
          <w:pPr>
            <w:pStyle w:val="BCB9AF798F4B45D9A56EBBCD783E64146"/>
          </w:pPr>
          <w:r w:rsidRPr="00616CB5">
            <w:rPr>
              <w:rStyle w:val="PlaceholderText"/>
              <w:b w:val="0"/>
              <w:color w:val="AEAAAA" w:themeColor="background2" w:themeShade="BF"/>
            </w:rPr>
            <w:t>select</w:t>
          </w:r>
        </w:p>
      </w:docPartBody>
    </w:docPart>
    <w:docPart>
      <w:docPartPr>
        <w:name w:val="BDB1A1B0B94D42948A76C76DD49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B604-1047-4651-8722-0197746A244C}"/>
      </w:docPartPr>
      <w:docPartBody>
        <w:p w:rsidR="00A244E4" w:rsidRDefault="00C7072A" w:rsidP="00C7072A">
          <w:pPr>
            <w:pStyle w:val="BDB1A1B0B94D42948A76C76DD49E26FD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50BAB6FB90D4E388E2CCDEB2849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E310-C156-41D3-A6BC-547460111ECC}"/>
      </w:docPartPr>
      <w:docPartBody>
        <w:p w:rsidR="00A244E4" w:rsidRDefault="00C7072A" w:rsidP="00C7072A">
          <w:pPr>
            <w:pStyle w:val="250BAB6FB90D4E388E2CCDEB28498B1B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EBFA2EF1546542C79FA6893EA048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282E-2C14-4878-930A-55857DD46968}"/>
      </w:docPartPr>
      <w:docPartBody>
        <w:p w:rsidR="00A244E4" w:rsidRDefault="00C7072A" w:rsidP="00C7072A">
          <w:pPr>
            <w:pStyle w:val="EBFA2EF1546542C79FA6893EA048826E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4A1FF1458CA6401CA99C16624DED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1CD-0BEE-4701-817A-7F2334DA0688}"/>
      </w:docPartPr>
      <w:docPartBody>
        <w:p w:rsidR="00A244E4" w:rsidRDefault="00C7072A" w:rsidP="00C7072A">
          <w:pPr>
            <w:pStyle w:val="4A1FF1458CA6401CA99C16624DED177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DAA52034A1EF4602A5A7E044FAB3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AA42-4227-48B1-9887-636BFEB8A963}"/>
      </w:docPartPr>
      <w:docPartBody>
        <w:p w:rsidR="00A244E4" w:rsidRDefault="00C7072A" w:rsidP="00C7072A">
          <w:pPr>
            <w:pStyle w:val="DAA52034A1EF4602A5A7E044FAB30337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305620A4FFB3436789487E86195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379-1FA2-441B-B4E7-15193C9CD72B}"/>
      </w:docPartPr>
      <w:docPartBody>
        <w:p w:rsidR="00A244E4" w:rsidRDefault="00C7072A" w:rsidP="00C7072A">
          <w:pPr>
            <w:pStyle w:val="305620A4FFB3436789487E86195BCA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73B154698391416BAE5C5DB00FDD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7FC7-CFB5-4158-9726-6250A110C24F}"/>
      </w:docPartPr>
      <w:docPartBody>
        <w:p w:rsidR="00A244E4" w:rsidRDefault="00C7072A" w:rsidP="00C7072A">
          <w:pPr>
            <w:pStyle w:val="73B154698391416BAE5C5DB00FDDE67F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26F679FCD4A64A1889C9627A6D9E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518-0F57-464C-A784-FAAC933A3E38}"/>
      </w:docPartPr>
      <w:docPartBody>
        <w:p w:rsidR="00A244E4" w:rsidRDefault="00C7072A" w:rsidP="00C7072A">
          <w:pPr>
            <w:pStyle w:val="26F679FCD4A64A1889C9627A6D9E75A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175A03BA88DB47B9976FF4687D9E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6DA1-4CB9-4EC0-ADD0-CF61EA4E0CB1}"/>
      </w:docPartPr>
      <w:docPartBody>
        <w:p w:rsidR="00A244E4" w:rsidRDefault="00C7072A" w:rsidP="00C7072A">
          <w:pPr>
            <w:pStyle w:val="175A03BA88DB47B9976FF4687D9E8F1A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D7517B1B676422EBE921518A4C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610D-0AC0-4EB6-96EB-0F1B6DC23C59}"/>
      </w:docPartPr>
      <w:docPartBody>
        <w:p w:rsidR="00A244E4" w:rsidRDefault="00C7072A" w:rsidP="00C7072A">
          <w:pPr>
            <w:pStyle w:val="6D7517B1B676422EBE921518A4CCB5AF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11955CAA23F246249086AB4E1056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8F5-26E1-465E-8B40-6852F28D0D08}"/>
      </w:docPartPr>
      <w:docPartBody>
        <w:p w:rsidR="00A244E4" w:rsidRDefault="00C7072A" w:rsidP="00C7072A">
          <w:pPr>
            <w:pStyle w:val="11955CAA23F246249086AB4E1056B632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6C522F08B2B14AABAAD295D5C113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C16D-CF05-4BC3-A50E-0BD86B435DCF}"/>
      </w:docPartPr>
      <w:docPartBody>
        <w:p w:rsidR="00A244E4" w:rsidRDefault="00C7072A" w:rsidP="00C7072A">
          <w:pPr>
            <w:pStyle w:val="6C522F08B2B14AABAAD295D5C11346F9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  <w:docPart>
      <w:docPartPr>
        <w:name w:val="B18EA0A2949841A1940647F38DA1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7797-75B8-4164-BF2A-1CA2474F83AF}"/>
      </w:docPartPr>
      <w:docPartBody>
        <w:p w:rsidR="00A244E4" w:rsidRDefault="00C7072A" w:rsidP="00C7072A">
          <w:pPr>
            <w:pStyle w:val="B18EA0A2949841A1940647F38DA10E64"/>
          </w:pPr>
          <w:r>
            <w:rPr>
              <w:rStyle w:val="PlaceholderText"/>
            </w:rPr>
            <w:t>Choose from list</w:t>
          </w:r>
          <w:r w:rsidRPr="004876FB">
            <w:rPr>
              <w:rStyle w:val="PlaceholderText"/>
            </w:rPr>
            <w:t>.</w:t>
          </w:r>
        </w:p>
      </w:docPartBody>
    </w:docPart>
    <w:docPart>
      <w:docPartPr>
        <w:name w:val="501A2E7641384B1BA4D04806F908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F5A2-CE6C-453A-AB9E-621D3389BA92}"/>
      </w:docPartPr>
      <w:docPartBody>
        <w:p w:rsidR="00A244E4" w:rsidRDefault="00C7072A" w:rsidP="00C7072A">
          <w:pPr>
            <w:pStyle w:val="501A2E7641384B1BA4D04806F90836C1"/>
          </w:pPr>
          <w:r w:rsidRPr="0062061B">
            <w:rPr>
              <w:shd w:val="clear" w:color="auto" w:fill="FFFFFF" w:themeFill="background1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E"/>
    <w:rsid w:val="000B6F00"/>
    <w:rsid w:val="0012019B"/>
    <w:rsid w:val="00270ECE"/>
    <w:rsid w:val="003955E1"/>
    <w:rsid w:val="0071540A"/>
    <w:rsid w:val="007D27D5"/>
    <w:rsid w:val="00A244E4"/>
    <w:rsid w:val="00AC336B"/>
    <w:rsid w:val="00C7072A"/>
    <w:rsid w:val="00C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E4AF85FFA4CB5A357BE646F198DF7">
    <w:name w:val="5E4E4AF85FFA4CB5A357BE646F198DF7"/>
  </w:style>
  <w:style w:type="paragraph" w:customStyle="1" w:styleId="D5CBAE2C3253457885A6F49E582CC478">
    <w:name w:val="D5CBAE2C3253457885A6F49E582CC478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399418A34FB8474D922FC6E4CE57297F">
    <w:name w:val="399418A34FB8474D922FC6E4CE57297F"/>
  </w:style>
  <w:style w:type="paragraph" w:customStyle="1" w:styleId="E14EB5519FF14DFCA89B5D46FB36DACA">
    <w:name w:val="E14EB5519FF14DFCA89B5D46FB36DACA"/>
  </w:style>
  <w:style w:type="paragraph" w:customStyle="1" w:styleId="09F07EC4D25641D0BDE8326625CED1AC">
    <w:name w:val="09F07EC4D25641D0BDE8326625CED1AC"/>
  </w:style>
  <w:style w:type="paragraph" w:customStyle="1" w:styleId="0E28EE46ABD640AB989A556F53F8E4C6">
    <w:name w:val="0E28EE46ABD640AB989A556F53F8E4C6"/>
  </w:style>
  <w:style w:type="paragraph" w:customStyle="1" w:styleId="38800DA6FA5A43F1B07E224C21D75DEF">
    <w:name w:val="38800DA6FA5A43F1B07E224C21D75DEF"/>
  </w:style>
  <w:style w:type="paragraph" w:customStyle="1" w:styleId="56FFFAA8131D4F7CA072ADC8BF408498">
    <w:name w:val="56FFFAA8131D4F7CA072ADC8BF408498"/>
  </w:style>
  <w:style w:type="paragraph" w:customStyle="1" w:styleId="FC8CCFB28DFF4BE58D83C17E37154034">
    <w:name w:val="FC8CCFB28DFF4BE58D83C17E37154034"/>
  </w:style>
  <w:style w:type="paragraph" w:customStyle="1" w:styleId="7B43A13273F74E50B96809D3BEB45E34">
    <w:name w:val="7B43A13273F74E50B96809D3BEB45E34"/>
  </w:style>
  <w:style w:type="paragraph" w:customStyle="1" w:styleId="24305EC2D52640C4A406C83DCA7AA946">
    <w:name w:val="24305EC2D52640C4A406C83DCA7AA946"/>
    <w:rsid w:val="00270ECE"/>
  </w:style>
  <w:style w:type="paragraph" w:customStyle="1" w:styleId="61E32B894B9D47C7B38AC9929C47BB23">
    <w:name w:val="61E32B894B9D47C7B38AC9929C47BB23"/>
    <w:rsid w:val="00270ECE"/>
  </w:style>
  <w:style w:type="paragraph" w:customStyle="1" w:styleId="20DCE81687484CBE926E991FC404E23C">
    <w:name w:val="20DCE81687484CBE926E991FC404E23C"/>
    <w:rsid w:val="00270ECE"/>
  </w:style>
  <w:style w:type="paragraph" w:customStyle="1" w:styleId="CEF99ADBA3C540138A76F6087C5E5E1B">
    <w:name w:val="CEF99ADBA3C540138A76F6087C5E5E1B"/>
    <w:rsid w:val="0012019B"/>
    <w:pPr>
      <w:spacing w:after="200" w:line="276" w:lineRule="auto"/>
    </w:pPr>
  </w:style>
  <w:style w:type="paragraph" w:customStyle="1" w:styleId="AC45929322544AD5A5423D7905A54525">
    <w:name w:val="AC45929322544AD5A5423D7905A54525"/>
    <w:rsid w:val="0012019B"/>
    <w:pPr>
      <w:spacing w:after="200" w:line="276" w:lineRule="auto"/>
    </w:pPr>
  </w:style>
  <w:style w:type="paragraph" w:customStyle="1" w:styleId="9338C6A39AAD4544B75306A58EFA9D51">
    <w:name w:val="9338C6A39AAD4544B75306A58EFA9D51"/>
    <w:rsid w:val="0012019B"/>
    <w:pPr>
      <w:spacing w:after="200" w:line="276" w:lineRule="auto"/>
    </w:pPr>
  </w:style>
  <w:style w:type="paragraph" w:customStyle="1" w:styleId="65C0CE44E9544E6C90B31BAFD685DD3A">
    <w:name w:val="65C0CE44E9544E6C90B31BAFD685DD3A"/>
    <w:rsid w:val="0012019B"/>
    <w:pPr>
      <w:spacing w:after="200" w:line="276" w:lineRule="auto"/>
    </w:pPr>
  </w:style>
  <w:style w:type="paragraph" w:customStyle="1" w:styleId="64BED5D1CB664353A9AC1012240DE547">
    <w:name w:val="64BED5D1CB664353A9AC1012240DE547"/>
    <w:rsid w:val="0012019B"/>
    <w:pPr>
      <w:spacing w:after="200" w:line="276" w:lineRule="auto"/>
    </w:pPr>
  </w:style>
  <w:style w:type="paragraph" w:customStyle="1" w:styleId="F046D72242C74DB8AB05BEAFE251D892">
    <w:name w:val="F046D72242C74DB8AB05BEAFE251D892"/>
    <w:rsid w:val="0012019B"/>
    <w:pPr>
      <w:spacing w:after="200" w:line="276" w:lineRule="auto"/>
    </w:pPr>
  </w:style>
  <w:style w:type="paragraph" w:customStyle="1" w:styleId="81F6900D1119401C9EE1C3F1486CA155">
    <w:name w:val="81F6900D1119401C9EE1C3F1486CA155"/>
    <w:rsid w:val="0012019B"/>
    <w:pPr>
      <w:spacing w:after="200" w:line="276" w:lineRule="auto"/>
    </w:pPr>
  </w:style>
  <w:style w:type="paragraph" w:customStyle="1" w:styleId="D10097E8CFAA4FA0A7DCA91993D68B46">
    <w:name w:val="D10097E8CFAA4FA0A7DCA91993D68B46"/>
    <w:rsid w:val="0012019B"/>
    <w:pPr>
      <w:spacing w:after="200" w:line="276" w:lineRule="auto"/>
    </w:pPr>
  </w:style>
  <w:style w:type="paragraph" w:customStyle="1" w:styleId="29FAEE03FAAF4E06BEF77493CCC6C421">
    <w:name w:val="29FAEE03FAAF4E06BEF77493CCC6C421"/>
    <w:rsid w:val="0012019B"/>
    <w:pPr>
      <w:spacing w:after="200" w:line="276" w:lineRule="auto"/>
    </w:pPr>
  </w:style>
  <w:style w:type="paragraph" w:customStyle="1" w:styleId="07B601A4B4614E9CB83A44D4E4E2D6FA">
    <w:name w:val="07B601A4B4614E9CB83A44D4E4E2D6FA"/>
    <w:rsid w:val="0012019B"/>
    <w:pPr>
      <w:spacing w:after="200" w:line="276" w:lineRule="auto"/>
    </w:pPr>
  </w:style>
  <w:style w:type="paragraph" w:customStyle="1" w:styleId="661891515A6B4051B9E68A1C22A70988">
    <w:name w:val="661891515A6B4051B9E68A1C22A70988"/>
    <w:rsid w:val="0012019B"/>
    <w:pPr>
      <w:spacing w:after="200" w:line="276" w:lineRule="auto"/>
    </w:pPr>
  </w:style>
  <w:style w:type="paragraph" w:customStyle="1" w:styleId="B1B41BD86C84416F8F60107FC33B13E6">
    <w:name w:val="B1B41BD86C84416F8F60107FC33B13E6"/>
    <w:rsid w:val="0012019B"/>
    <w:pPr>
      <w:spacing w:after="200" w:line="276" w:lineRule="auto"/>
    </w:pPr>
  </w:style>
  <w:style w:type="paragraph" w:customStyle="1" w:styleId="962D9DDC026947A7B9D81F8B602E7A64">
    <w:name w:val="962D9DDC026947A7B9D81F8B602E7A64"/>
    <w:rsid w:val="0012019B"/>
    <w:pPr>
      <w:spacing w:after="200" w:line="276" w:lineRule="auto"/>
    </w:pPr>
  </w:style>
  <w:style w:type="paragraph" w:customStyle="1" w:styleId="35ACC12402604D3EBA3F6BC999941DD8">
    <w:name w:val="35ACC12402604D3EBA3F6BC999941DD8"/>
    <w:rsid w:val="0012019B"/>
    <w:pPr>
      <w:spacing w:after="200" w:line="276" w:lineRule="auto"/>
    </w:pPr>
  </w:style>
  <w:style w:type="paragraph" w:customStyle="1" w:styleId="65E91627DADF4C15B0DE237C56B370F0">
    <w:name w:val="65E91627DADF4C15B0DE237C56B370F0"/>
    <w:rsid w:val="0012019B"/>
    <w:pPr>
      <w:spacing w:after="200" w:line="276" w:lineRule="auto"/>
    </w:pPr>
  </w:style>
  <w:style w:type="character" w:styleId="PlaceholderText">
    <w:name w:val="Placeholder Text"/>
    <w:basedOn w:val="DefaultParagraphFont"/>
    <w:uiPriority w:val="99"/>
    <w:semiHidden/>
    <w:rsid w:val="00C7072A"/>
    <w:rPr>
      <w:color w:val="808080"/>
    </w:rPr>
  </w:style>
  <w:style w:type="paragraph" w:customStyle="1" w:styleId="B1B41BD86C84416F8F60107FC33B13E61">
    <w:name w:val="B1B41BD86C84416F8F60107FC33B13E6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">
    <w:name w:val="962D9DDC026947A7B9D81F8B602E7A64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">
    <w:name w:val="35ACC12402604D3EBA3F6BC999941DD8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">
    <w:name w:val="65E91627DADF4C15B0DE237C56B370F01"/>
    <w:rsid w:val="0012019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2">
    <w:name w:val="B1B41BD86C84416F8F60107FC33B13E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2">
    <w:name w:val="962D9DDC026947A7B9D81F8B602E7A6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2">
    <w:name w:val="35ACC12402604D3EBA3F6BC999941DD8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2">
    <w:name w:val="65E91627DADF4C15B0DE237C56B370F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">
    <w:name w:val="A18F1E5E7B934C5792814ED09C2AD9DF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3">
    <w:name w:val="B1B41BD86C84416F8F60107FC33B13E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3">
    <w:name w:val="962D9DDC026947A7B9D81F8B602E7A6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3">
    <w:name w:val="35ACC12402604D3EBA3F6BC999941DD8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3">
    <w:name w:val="65E91627DADF4C15B0DE237C56B370F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">
    <w:name w:val="A18F1E5E7B934C5792814ED09C2AD9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4">
    <w:name w:val="B1B41BD86C84416F8F60107FC33B13E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4">
    <w:name w:val="962D9DDC026947A7B9D81F8B602E7A6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4">
    <w:name w:val="35ACC12402604D3EBA3F6BC999941DD8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4">
    <w:name w:val="65E91627DADF4C15B0DE237C56B370F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5">
    <w:name w:val="B1B41BD86C84416F8F60107FC33B13E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5">
    <w:name w:val="962D9DDC026947A7B9D81F8B602E7A6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5">
    <w:name w:val="35ACC12402604D3EBA3F6BC999941DD8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5">
    <w:name w:val="65E91627DADF4C15B0DE237C56B370F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1B41BD86C84416F8F60107FC33B13E66">
    <w:name w:val="B1B41BD86C84416F8F60107FC33B13E6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6">
    <w:name w:val="962D9DDC026947A7B9D81F8B602E7A64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6">
    <w:name w:val="35ACC12402604D3EBA3F6BC999941DD8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6">
    <w:name w:val="65E91627DADF4C15B0DE237C56B370F0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F83AA5040DD456AAEE97F7D30CFF0DF">
    <w:name w:val="BF83AA5040DD456AAEE97F7D30CFF0DF"/>
    <w:rsid w:val="0071540A"/>
    <w:pPr>
      <w:spacing w:after="200" w:line="276" w:lineRule="auto"/>
    </w:pPr>
  </w:style>
  <w:style w:type="paragraph" w:customStyle="1" w:styleId="593558EED9A54D0D94DCBA2610F99EAE">
    <w:name w:val="593558EED9A54D0D94DCBA2610F99EAE"/>
    <w:rsid w:val="0071540A"/>
    <w:pPr>
      <w:spacing w:after="200" w:line="276" w:lineRule="auto"/>
    </w:pPr>
  </w:style>
  <w:style w:type="paragraph" w:customStyle="1" w:styleId="6D0854600BA543AE93DA9B62D44B6BE9">
    <w:name w:val="6D0854600BA543AE93DA9B62D44B6BE9"/>
    <w:rsid w:val="0071540A"/>
    <w:pPr>
      <w:spacing w:after="200" w:line="276" w:lineRule="auto"/>
    </w:pPr>
  </w:style>
  <w:style w:type="paragraph" w:customStyle="1" w:styleId="0B5D1B7E9746493D9F98C08363CFB303">
    <w:name w:val="0B5D1B7E9746493D9F98C08363CFB303"/>
    <w:rsid w:val="0071540A"/>
    <w:pPr>
      <w:spacing w:after="200" w:line="276" w:lineRule="auto"/>
    </w:pPr>
  </w:style>
  <w:style w:type="paragraph" w:customStyle="1" w:styleId="A79FC4C0078A49AA9C1B2DC9036E7DE0">
    <w:name w:val="A79FC4C0078A49AA9C1B2DC9036E7DE0"/>
    <w:rsid w:val="0071540A"/>
    <w:pPr>
      <w:spacing w:after="200" w:line="276" w:lineRule="auto"/>
    </w:pPr>
  </w:style>
  <w:style w:type="paragraph" w:customStyle="1" w:styleId="45BF480EECB6494A8FB22175F7C372C5">
    <w:name w:val="45BF480EECB6494A8FB22175F7C372C5"/>
    <w:rsid w:val="0071540A"/>
    <w:pPr>
      <w:spacing w:after="200" w:line="276" w:lineRule="auto"/>
    </w:pPr>
  </w:style>
  <w:style w:type="paragraph" w:customStyle="1" w:styleId="3C101C1FD124401491C133FF87B9490F">
    <w:name w:val="3C101C1FD124401491C133FF87B9490F"/>
    <w:rsid w:val="0071540A"/>
    <w:pPr>
      <w:spacing w:after="200" w:line="276" w:lineRule="auto"/>
    </w:pPr>
  </w:style>
  <w:style w:type="paragraph" w:customStyle="1" w:styleId="2E520CAC97CC41DD8AD95D49F16D6D54">
    <w:name w:val="2E520CAC97CC41DD8AD95D49F16D6D54"/>
    <w:rsid w:val="0071540A"/>
    <w:pPr>
      <w:spacing w:after="200" w:line="276" w:lineRule="auto"/>
    </w:pPr>
  </w:style>
  <w:style w:type="paragraph" w:customStyle="1" w:styleId="AC378B083D0C461D936FEE9A853E6BB6">
    <w:name w:val="AC378B083D0C461D936FEE9A853E6BB6"/>
    <w:rsid w:val="0071540A"/>
    <w:pPr>
      <w:spacing w:after="200" w:line="276" w:lineRule="auto"/>
    </w:pPr>
  </w:style>
  <w:style w:type="paragraph" w:customStyle="1" w:styleId="A18F1E5E7B934C5792814ED09C2AD9DF2">
    <w:name w:val="A18F1E5E7B934C5792814ED09C2AD9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">
    <w:name w:val="BF83AA5040DD456AAEE97F7D30CFF0D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">
    <w:name w:val="593558EED9A54D0D94DCBA2610F99EA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">
    <w:name w:val="6D0854600BA543AE93DA9B62D44B6BE9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">
    <w:name w:val="0B5D1B7E9746493D9F98C08363CFB30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">
    <w:name w:val="A79FC4C0078A49AA9C1B2DC9036E7D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">
    <w:name w:val="45BF480EECB6494A8FB22175F7C372C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">
    <w:name w:val="3C101C1FD124401491C133FF87B9490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">
    <w:name w:val="2E520CAC97CC41DD8AD95D49F16D6D5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">
    <w:name w:val="AC378B083D0C461D936FEE9A853E6BB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7">
    <w:name w:val="B1B41BD86C84416F8F60107FC33B13E6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7">
    <w:name w:val="962D9DDC026947A7B9D81F8B602E7A64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7">
    <w:name w:val="35ACC12402604D3EBA3F6BC999941DD8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7">
    <w:name w:val="65E91627DADF4C15B0DE237C56B370F07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3">
    <w:name w:val="A18F1E5E7B934C5792814ED09C2AD9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2">
    <w:name w:val="BF83AA5040DD456AAEE97F7D30CFF0D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2">
    <w:name w:val="593558EED9A54D0D94DCBA2610F99EAE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2">
    <w:name w:val="6D0854600BA543AE93DA9B62D44B6BE9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2">
    <w:name w:val="0B5D1B7E9746493D9F98C08363CFB303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2">
    <w:name w:val="A79FC4C0078A49AA9C1B2DC9036E7DE0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2">
    <w:name w:val="45BF480EECB6494A8FB22175F7C372C5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2">
    <w:name w:val="3C101C1FD124401491C133FF87B9490F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2">
    <w:name w:val="2E520CAC97CC41DD8AD95D49F16D6D54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2">
    <w:name w:val="AC378B083D0C461D936FEE9A853E6BB62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8">
    <w:name w:val="B1B41BD86C84416F8F60107FC33B13E6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8">
    <w:name w:val="962D9DDC026947A7B9D81F8B602E7A64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8">
    <w:name w:val="35ACC12402604D3EBA3F6BC999941DD8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8">
    <w:name w:val="65E91627DADF4C15B0DE237C56B370F08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4">
    <w:name w:val="A18F1E5E7B934C5792814ED09C2AD9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3">
    <w:name w:val="BF83AA5040DD456AAEE97F7D30CFF0D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3">
    <w:name w:val="593558EED9A54D0D94DCBA2610F99EAE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3">
    <w:name w:val="6D0854600BA543AE93DA9B62D44B6BE9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3">
    <w:name w:val="0B5D1B7E9746493D9F98C08363CFB303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3">
    <w:name w:val="A79FC4C0078A49AA9C1B2DC9036E7DE0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3">
    <w:name w:val="45BF480EECB6494A8FB22175F7C372C5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3">
    <w:name w:val="3C101C1FD124401491C133FF87B9490F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3">
    <w:name w:val="2E520CAC97CC41DD8AD95D49F16D6D54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3">
    <w:name w:val="AC378B083D0C461D936FEE9A853E6BB63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9">
    <w:name w:val="B1B41BD86C84416F8F60107FC33B13E6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9">
    <w:name w:val="962D9DDC026947A7B9D81F8B602E7A64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9">
    <w:name w:val="35ACC12402604D3EBA3F6BC999941DD8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9">
    <w:name w:val="65E91627DADF4C15B0DE237C56B370F09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5">
    <w:name w:val="A18F1E5E7B934C5792814ED09C2AD9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">
    <w:name w:val="78F3A3DAEF954B44A4C2F496A10937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4">
    <w:name w:val="BF83AA5040DD456AAEE97F7D30CFF0D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4">
    <w:name w:val="593558EED9A54D0D94DCBA2610F99EAE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4">
    <w:name w:val="6D0854600BA543AE93DA9B62D44B6BE9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4">
    <w:name w:val="0B5D1B7E9746493D9F98C08363CFB303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4">
    <w:name w:val="A79FC4C0078A49AA9C1B2DC9036E7DE0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4">
    <w:name w:val="45BF480EECB6494A8FB22175F7C372C5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4">
    <w:name w:val="3C101C1FD124401491C133FF87B9490F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4">
    <w:name w:val="2E520CAC97CC41DD8AD95D49F16D6D54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4">
    <w:name w:val="AC378B083D0C461D936FEE9A853E6BB64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0">
    <w:name w:val="B1B41BD86C84416F8F60107FC33B13E6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0">
    <w:name w:val="962D9DDC026947A7B9D81F8B602E7A64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0">
    <w:name w:val="35ACC12402604D3EBA3F6BC999941DD8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0">
    <w:name w:val="65E91627DADF4C15B0DE237C56B370F010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C751DC128094E9CAE4F062903B2C827">
    <w:name w:val="8C751DC128094E9CAE4F062903B2C827"/>
    <w:rsid w:val="0071540A"/>
    <w:pPr>
      <w:spacing w:after="200" w:line="276" w:lineRule="auto"/>
    </w:pPr>
  </w:style>
  <w:style w:type="paragraph" w:customStyle="1" w:styleId="8C5B61EE69544D77842972D0BCB9BE40">
    <w:name w:val="8C5B61EE69544D77842972D0BCB9BE40"/>
    <w:rsid w:val="0071540A"/>
    <w:pPr>
      <w:spacing w:after="200" w:line="276" w:lineRule="auto"/>
    </w:pPr>
  </w:style>
  <w:style w:type="paragraph" w:customStyle="1" w:styleId="25149739DFAC45DCBF4E15FC0CE1F6E7">
    <w:name w:val="25149739DFAC45DCBF4E15FC0CE1F6E7"/>
    <w:rsid w:val="0071540A"/>
    <w:pPr>
      <w:spacing w:after="200" w:line="276" w:lineRule="auto"/>
    </w:pPr>
  </w:style>
  <w:style w:type="paragraph" w:customStyle="1" w:styleId="4835EEEE2343487BB9E39EBB09812CC8">
    <w:name w:val="4835EEEE2343487BB9E39EBB09812CC8"/>
    <w:rsid w:val="0071540A"/>
    <w:pPr>
      <w:spacing w:after="200" w:line="276" w:lineRule="auto"/>
    </w:pPr>
  </w:style>
  <w:style w:type="paragraph" w:customStyle="1" w:styleId="9CEB0D584CD245EDBFADDC764F39869E">
    <w:name w:val="9CEB0D584CD245EDBFADDC764F39869E"/>
    <w:rsid w:val="0071540A"/>
    <w:pPr>
      <w:spacing w:after="200" w:line="276" w:lineRule="auto"/>
    </w:pPr>
  </w:style>
  <w:style w:type="paragraph" w:customStyle="1" w:styleId="FC142644CE0D49A3BB841900AF1D94FB">
    <w:name w:val="FC142644CE0D49A3BB841900AF1D94FB"/>
    <w:rsid w:val="0071540A"/>
    <w:pPr>
      <w:spacing w:after="200" w:line="276" w:lineRule="auto"/>
    </w:pPr>
  </w:style>
  <w:style w:type="paragraph" w:customStyle="1" w:styleId="87D80EDDFA534BB7A4C286ED2ABFF028">
    <w:name w:val="87D80EDDFA534BB7A4C286ED2ABFF028"/>
    <w:rsid w:val="0071540A"/>
    <w:pPr>
      <w:spacing w:after="200" w:line="276" w:lineRule="auto"/>
    </w:pPr>
  </w:style>
  <w:style w:type="paragraph" w:customStyle="1" w:styleId="6B1353ADFB3C43048CE306423173FF8F">
    <w:name w:val="6B1353ADFB3C43048CE306423173FF8F"/>
    <w:rsid w:val="0071540A"/>
    <w:pPr>
      <w:spacing w:after="200" w:line="276" w:lineRule="auto"/>
    </w:pPr>
  </w:style>
  <w:style w:type="paragraph" w:customStyle="1" w:styleId="9389D98AF8D649ECBE931D04C6DB67F6">
    <w:name w:val="9389D98AF8D649ECBE931D04C6DB67F6"/>
    <w:rsid w:val="0071540A"/>
    <w:pPr>
      <w:spacing w:after="200" w:line="276" w:lineRule="auto"/>
    </w:pPr>
  </w:style>
  <w:style w:type="paragraph" w:customStyle="1" w:styleId="12C1AA15498C425E818B543CEFBB2D70">
    <w:name w:val="12C1AA15498C425E818B543CEFBB2D70"/>
    <w:rsid w:val="0071540A"/>
    <w:pPr>
      <w:spacing w:after="200" w:line="276" w:lineRule="auto"/>
    </w:pPr>
  </w:style>
  <w:style w:type="paragraph" w:customStyle="1" w:styleId="B6CE49C0E4244DC19F5B00138728E2A2">
    <w:name w:val="B6CE49C0E4244DC19F5B00138728E2A2"/>
    <w:rsid w:val="0071540A"/>
    <w:pPr>
      <w:spacing w:after="200" w:line="276" w:lineRule="auto"/>
    </w:pPr>
  </w:style>
  <w:style w:type="paragraph" w:customStyle="1" w:styleId="C6AE6344869F4DF887A50FC3C0682C14">
    <w:name w:val="C6AE6344869F4DF887A50FC3C0682C14"/>
    <w:rsid w:val="0071540A"/>
    <w:pPr>
      <w:spacing w:after="200" w:line="276" w:lineRule="auto"/>
    </w:pPr>
  </w:style>
  <w:style w:type="paragraph" w:customStyle="1" w:styleId="BCDA3FD8099945B8AB9E4ABCCCCE91F0">
    <w:name w:val="BCDA3FD8099945B8AB9E4ABCCCCE91F0"/>
    <w:rsid w:val="0071540A"/>
    <w:pPr>
      <w:spacing w:after="200" w:line="276" w:lineRule="auto"/>
    </w:pPr>
  </w:style>
  <w:style w:type="paragraph" w:customStyle="1" w:styleId="B8C62A50D6754A539693D9484D3E90AA">
    <w:name w:val="B8C62A50D6754A539693D9484D3E90AA"/>
    <w:rsid w:val="0071540A"/>
    <w:pPr>
      <w:spacing w:after="200" w:line="276" w:lineRule="auto"/>
    </w:pPr>
  </w:style>
  <w:style w:type="paragraph" w:customStyle="1" w:styleId="7947A58C7922445182EEBEB84F0673F7">
    <w:name w:val="7947A58C7922445182EEBEB84F0673F7"/>
    <w:rsid w:val="0071540A"/>
    <w:pPr>
      <w:spacing w:after="200" w:line="276" w:lineRule="auto"/>
    </w:pPr>
  </w:style>
  <w:style w:type="paragraph" w:customStyle="1" w:styleId="9BC01BE942144017BF3FC490DAC0B69D">
    <w:name w:val="9BC01BE942144017BF3FC490DAC0B69D"/>
    <w:rsid w:val="0071540A"/>
    <w:pPr>
      <w:spacing w:after="200" w:line="276" w:lineRule="auto"/>
    </w:pPr>
  </w:style>
  <w:style w:type="paragraph" w:customStyle="1" w:styleId="977DF73519B24644BA567B9755170DCB">
    <w:name w:val="977DF73519B24644BA567B9755170DCB"/>
    <w:rsid w:val="0071540A"/>
    <w:pPr>
      <w:spacing w:after="200" w:line="276" w:lineRule="auto"/>
    </w:pPr>
  </w:style>
  <w:style w:type="paragraph" w:customStyle="1" w:styleId="314DFE1B08BB4A508B7F68AC3EEE30D1">
    <w:name w:val="314DFE1B08BB4A508B7F68AC3EEE30D1"/>
    <w:rsid w:val="0071540A"/>
    <w:pPr>
      <w:spacing w:after="200" w:line="276" w:lineRule="auto"/>
    </w:pPr>
  </w:style>
  <w:style w:type="paragraph" w:customStyle="1" w:styleId="EFBEAD3292EB4AB4949090ECE10C66DE">
    <w:name w:val="EFBEAD3292EB4AB4949090ECE10C66DE"/>
    <w:rsid w:val="0071540A"/>
    <w:pPr>
      <w:spacing w:after="200" w:line="276" w:lineRule="auto"/>
    </w:pPr>
  </w:style>
  <w:style w:type="paragraph" w:customStyle="1" w:styleId="F1D8B8C1906C4EDF9328EA9CAC39B46E">
    <w:name w:val="F1D8B8C1906C4EDF9328EA9CAC39B46E"/>
    <w:rsid w:val="0071540A"/>
    <w:pPr>
      <w:spacing w:after="200" w:line="276" w:lineRule="auto"/>
    </w:pPr>
  </w:style>
  <w:style w:type="paragraph" w:customStyle="1" w:styleId="CCDDDD23342742AD8676B5BC2F7FB926">
    <w:name w:val="CCDDDD23342742AD8676B5BC2F7FB926"/>
    <w:rsid w:val="0071540A"/>
    <w:pPr>
      <w:spacing w:after="200" w:line="276" w:lineRule="auto"/>
    </w:pPr>
  </w:style>
  <w:style w:type="paragraph" w:customStyle="1" w:styleId="9B4201D6752C43B0873BE3A059DA89E0">
    <w:name w:val="9B4201D6752C43B0873BE3A059DA89E0"/>
    <w:rsid w:val="0071540A"/>
    <w:pPr>
      <w:spacing w:after="200" w:line="276" w:lineRule="auto"/>
    </w:pPr>
  </w:style>
  <w:style w:type="paragraph" w:customStyle="1" w:styleId="0C527E6EC5574339AB7A2CECCB079BE3">
    <w:name w:val="0C527E6EC5574339AB7A2CECCB079BE3"/>
    <w:rsid w:val="0071540A"/>
    <w:pPr>
      <w:spacing w:after="200" w:line="276" w:lineRule="auto"/>
    </w:pPr>
  </w:style>
  <w:style w:type="paragraph" w:customStyle="1" w:styleId="6E5E986F89BB41F2832A633B3D0486DB">
    <w:name w:val="6E5E986F89BB41F2832A633B3D0486DB"/>
    <w:rsid w:val="0071540A"/>
    <w:pPr>
      <w:spacing w:after="200" w:line="276" w:lineRule="auto"/>
    </w:pPr>
  </w:style>
  <w:style w:type="paragraph" w:customStyle="1" w:styleId="002A662A5CB14AF891F03BADA49669AE">
    <w:name w:val="002A662A5CB14AF891F03BADA49669AE"/>
    <w:rsid w:val="0071540A"/>
    <w:pPr>
      <w:spacing w:after="200" w:line="276" w:lineRule="auto"/>
    </w:pPr>
  </w:style>
  <w:style w:type="paragraph" w:customStyle="1" w:styleId="BE7F3C02330C47FF9FBACB866AC29A71">
    <w:name w:val="BE7F3C02330C47FF9FBACB866AC29A71"/>
    <w:rsid w:val="0071540A"/>
    <w:pPr>
      <w:spacing w:after="200" w:line="276" w:lineRule="auto"/>
    </w:pPr>
  </w:style>
  <w:style w:type="paragraph" w:customStyle="1" w:styleId="BCB9AF798F4B45D9A56EBBCD783E6414">
    <w:name w:val="BCB9AF798F4B45D9A56EBBCD783E6414"/>
    <w:rsid w:val="0071540A"/>
    <w:pPr>
      <w:spacing w:after="200" w:line="276" w:lineRule="auto"/>
    </w:pPr>
  </w:style>
  <w:style w:type="paragraph" w:customStyle="1" w:styleId="6EC94B8233914B0990B173436567E8F4">
    <w:name w:val="6EC94B8233914B0990B173436567E8F4"/>
    <w:rsid w:val="0071540A"/>
    <w:pPr>
      <w:spacing w:after="200" w:line="276" w:lineRule="auto"/>
    </w:pPr>
  </w:style>
  <w:style w:type="paragraph" w:customStyle="1" w:styleId="4CCE970D2CA94B7DACDCEDC38C2A4AD5">
    <w:name w:val="4CCE970D2CA94B7DACDCEDC38C2A4AD5"/>
    <w:rsid w:val="0071540A"/>
    <w:pPr>
      <w:spacing w:after="200" w:line="276" w:lineRule="auto"/>
    </w:pPr>
  </w:style>
  <w:style w:type="paragraph" w:customStyle="1" w:styleId="10C32D984A934F888847EBF3185D47A0">
    <w:name w:val="10C32D984A934F888847EBF3185D47A0"/>
    <w:rsid w:val="0071540A"/>
    <w:pPr>
      <w:spacing w:after="200" w:line="276" w:lineRule="auto"/>
    </w:pPr>
  </w:style>
  <w:style w:type="paragraph" w:customStyle="1" w:styleId="05E800A979FA4B20A8CE6C713F9F17BF">
    <w:name w:val="05E800A979FA4B20A8CE6C713F9F17BF"/>
    <w:rsid w:val="0071540A"/>
    <w:pPr>
      <w:spacing w:after="200" w:line="276" w:lineRule="auto"/>
    </w:pPr>
  </w:style>
  <w:style w:type="paragraph" w:customStyle="1" w:styleId="D78BA174F0444DB6BAAB170C1794D33E">
    <w:name w:val="D78BA174F0444DB6BAAB170C1794D33E"/>
    <w:rsid w:val="0071540A"/>
    <w:pPr>
      <w:spacing w:after="200" w:line="276" w:lineRule="auto"/>
    </w:pPr>
  </w:style>
  <w:style w:type="paragraph" w:customStyle="1" w:styleId="EC89029F904B44678383B3B851744553">
    <w:name w:val="EC89029F904B44678383B3B851744553"/>
    <w:rsid w:val="0071540A"/>
    <w:pPr>
      <w:spacing w:after="200" w:line="276" w:lineRule="auto"/>
    </w:pPr>
  </w:style>
  <w:style w:type="paragraph" w:customStyle="1" w:styleId="5383F0B2AC534284A412CE01CDE67938">
    <w:name w:val="5383F0B2AC534284A412CE01CDE67938"/>
    <w:rsid w:val="0071540A"/>
    <w:pPr>
      <w:spacing w:after="200" w:line="276" w:lineRule="auto"/>
    </w:pPr>
  </w:style>
  <w:style w:type="paragraph" w:customStyle="1" w:styleId="A8F5AA5BF2974AB98A39B8FCC5F2E498">
    <w:name w:val="A8F5AA5BF2974AB98A39B8FCC5F2E498"/>
    <w:rsid w:val="0071540A"/>
    <w:pPr>
      <w:spacing w:after="200" w:line="276" w:lineRule="auto"/>
    </w:pPr>
  </w:style>
  <w:style w:type="paragraph" w:customStyle="1" w:styleId="4D281E99EF034034BEB1097A39C74365">
    <w:name w:val="4D281E99EF034034BEB1097A39C74365"/>
    <w:rsid w:val="0071540A"/>
    <w:pPr>
      <w:spacing w:after="200" w:line="276" w:lineRule="auto"/>
    </w:pPr>
  </w:style>
  <w:style w:type="paragraph" w:customStyle="1" w:styleId="A18F1E5E7B934C5792814ED09C2AD9DF6">
    <w:name w:val="A18F1E5E7B934C5792814ED09C2AD9DF6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1">
    <w:name w:val="78F3A3DAEF954B44A4C2F496A109370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5">
    <w:name w:val="BF83AA5040DD456AAEE97F7D30CFF0D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1">
    <w:name w:val="EFBEAD3292EB4AB4949090ECE10C66D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5">
    <w:name w:val="593558EED9A54D0D94DCBA2610F99EAE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1">
    <w:name w:val="F1D8B8C1906C4EDF9328EA9CAC39B46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5">
    <w:name w:val="6D0854600BA543AE93DA9B62D44B6BE9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1">
    <w:name w:val="CCDDDD23342742AD8676B5BC2F7FB926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5">
    <w:name w:val="0B5D1B7E9746493D9F98C08363CFB303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1">
    <w:name w:val="9B4201D6752C43B0873BE3A059DA89E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5">
    <w:name w:val="A79FC4C0078A49AA9C1B2DC9036E7DE0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1">
    <w:name w:val="0C527E6EC5574339AB7A2CECCB079BE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5">
    <w:name w:val="45BF480EECB6494A8FB22175F7C372C5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1">
    <w:name w:val="6E5E986F89BB41F2832A633B3D0486DB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5">
    <w:name w:val="3C101C1FD124401491C133FF87B9490F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5">
    <w:name w:val="2E520CAC97CC41DD8AD95D49F16D6D54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1">
    <w:name w:val="BE7F3C02330C47FF9FBACB866AC29A7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5">
    <w:name w:val="AC378B083D0C461D936FEE9A853E6BB65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1">
    <w:name w:val="BCB9AF798F4B45D9A56EBBCD783E641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17D518E5F8F4BC495D112344AC100AE">
    <w:name w:val="317D518E5F8F4BC495D112344AC100AE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1">
    <w:name w:val="B1B41BD86C84416F8F60107FC33B13E6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C94B8233914B0990B173436567E8F41">
    <w:name w:val="6EC94B8233914B0990B173436567E8F4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CCE970D2CA94B7DACDCEDC38C2A4AD51">
    <w:name w:val="4CCE970D2CA94B7DACDCEDC38C2A4AD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10C32D984A934F888847EBF3185D47A01">
    <w:name w:val="10C32D984A934F888847EBF3185D47A0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5E800A979FA4B20A8CE6C713F9F17BF1">
    <w:name w:val="05E800A979FA4B20A8CE6C713F9F17BF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D78BA174F0444DB6BAAB170C1794D33E1">
    <w:name w:val="D78BA174F0444DB6BAAB170C1794D33E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C89029F904B44678383B3B8517445531">
    <w:name w:val="EC89029F904B44678383B3B851744553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383F0B2AC534284A412CE01CDE679381">
    <w:name w:val="5383F0B2AC534284A412CE01CDE6793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62D9DDC026947A7B9D81F8B602E7A6411">
    <w:name w:val="962D9DDC026947A7B9D81F8B602E7A64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8F5AA5BF2974AB98A39B8FCC5F2E4981">
    <w:name w:val="A8F5AA5BF2974AB98A39B8FCC5F2E498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5ACC12402604D3EBA3F6BC999941DD811">
    <w:name w:val="35ACC12402604D3EBA3F6BC999941DD8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D281E99EF034034BEB1097A39C743651">
    <w:name w:val="4D281E99EF034034BEB1097A39C74365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5E91627DADF4C15B0DE237C56B370F011">
    <w:name w:val="65E91627DADF4C15B0DE237C56B370F011"/>
    <w:rsid w:val="0071540A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7">
    <w:name w:val="A18F1E5E7B934C5792814ED09C2AD9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2">
    <w:name w:val="78F3A3DAEF954B44A4C2F496A1093705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6">
    <w:name w:val="BF83AA5040DD456AAEE97F7D30CFF0D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2">
    <w:name w:val="EFBEAD3292EB4AB4949090ECE10C66D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6">
    <w:name w:val="593558EED9A54D0D94DCBA2610F99EA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2">
    <w:name w:val="F1D8B8C1906C4EDF9328EA9CAC39B46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6">
    <w:name w:val="6D0854600BA543AE93DA9B62D44B6BE9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2">
    <w:name w:val="CCDDDD23342742AD8676B5BC2F7FB926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6">
    <w:name w:val="0B5D1B7E9746493D9F98C08363CFB30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2">
    <w:name w:val="9B4201D6752C43B0873BE3A059DA89E0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6">
    <w:name w:val="A79FC4C0078A49AA9C1B2DC9036E7D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2">
    <w:name w:val="0C527E6EC5574339AB7A2CECCB079BE3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6">
    <w:name w:val="45BF480EECB6494A8FB22175F7C372C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2">
    <w:name w:val="6E5E986F89BB41F2832A633B3D0486DB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6">
    <w:name w:val="3C101C1FD124401491C133FF87B9490F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1">
    <w:name w:val="002A662A5CB14AF891F03BADA49669AE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6">
    <w:name w:val="2E520CAC97CC41DD8AD95D49F16D6D5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2">
    <w:name w:val="BE7F3C02330C47FF9FBACB866AC29A7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6">
    <w:name w:val="AC378B083D0C461D936FEE9A853E6BB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2">
    <w:name w:val="BCB9AF798F4B45D9A56EBBCD783E6414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2">
    <w:name w:val="B1B41BD86C84416F8F60107FC33B13E6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2">
    <w:name w:val="962D9DDC026947A7B9D81F8B602E7A64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2">
    <w:name w:val="35ACC12402604D3EBA3F6BC999941DD8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2">
    <w:name w:val="65E91627DADF4C15B0DE237C56B370F01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8">
    <w:name w:val="A18F1E5E7B934C5792814ED09C2AD9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3">
    <w:name w:val="78F3A3DAEF954B44A4C2F496A1093705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7">
    <w:name w:val="BF83AA5040DD456AAEE97F7D30CFF0D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3">
    <w:name w:val="EFBEAD3292EB4AB4949090ECE10C66D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7">
    <w:name w:val="593558EED9A54D0D94DCBA2610F99EAE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3">
    <w:name w:val="F1D8B8C1906C4EDF9328EA9CAC39B46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7">
    <w:name w:val="6D0854600BA543AE93DA9B62D44B6BE9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3">
    <w:name w:val="CCDDDD23342742AD8676B5BC2F7FB926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7">
    <w:name w:val="0B5D1B7E9746493D9F98C08363CFB303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3">
    <w:name w:val="9B4201D6752C43B0873BE3A059DA89E0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7">
    <w:name w:val="A79FC4C0078A49AA9C1B2DC9036E7DE0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3">
    <w:name w:val="0C527E6EC5574339AB7A2CECCB079BE3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7">
    <w:name w:val="45BF480EECB6494A8FB22175F7C372C5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3">
    <w:name w:val="6E5E986F89BB41F2832A633B3D0486DB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7">
    <w:name w:val="3C101C1FD124401491C133FF87B9490F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2">
    <w:name w:val="002A662A5CB14AF891F03BADA49669AE2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7">
    <w:name w:val="2E520CAC97CC41DD8AD95D49F16D6D54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3">
    <w:name w:val="BE7F3C02330C47FF9FBACB866AC29A7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7">
    <w:name w:val="AC378B083D0C461D936FEE9A853E6BB67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3">
    <w:name w:val="BCB9AF798F4B45D9A56EBBCD783E6414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">
    <w:name w:val="A140861BC0D4473AAD8B189804965F6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3">
    <w:name w:val="B1B41BD86C84416F8F60107FC33B13E6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3">
    <w:name w:val="962D9DDC026947A7B9D81F8B602E7A64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3">
    <w:name w:val="35ACC12402604D3EBA3F6BC999941DD8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3">
    <w:name w:val="65E91627DADF4C15B0DE237C56B370F01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9">
    <w:name w:val="A18F1E5E7B934C5792814ED09C2AD9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4">
    <w:name w:val="78F3A3DAEF954B44A4C2F496A1093705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8">
    <w:name w:val="BF83AA5040DD456AAEE97F7D30CFF0D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4">
    <w:name w:val="EFBEAD3292EB4AB4949090ECE10C66D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8">
    <w:name w:val="593558EED9A54D0D94DCBA2610F99EAE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4">
    <w:name w:val="F1D8B8C1906C4EDF9328EA9CAC39B46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8">
    <w:name w:val="6D0854600BA543AE93DA9B62D44B6BE9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4">
    <w:name w:val="CCDDDD23342742AD8676B5BC2F7FB926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8">
    <w:name w:val="0B5D1B7E9746493D9F98C08363CFB303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4">
    <w:name w:val="9B4201D6752C43B0873BE3A059DA89E0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8">
    <w:name w:val="A79FC4C0078A49AA9C1B2DC9036E7DE0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4">
    <w:name w:val="0C527E6EC5574339AB7A2CECCB079BE3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8">
    <w:name w:val="45BF480EECB6494A8FB22175F7C372C5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4">
    <w:name w:val="6E5E986F89BB41F2832A633B3D0486DB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8">
    <w:name w:val="3C101C1FD124401491C133FF87B9490F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3">
    <w:name w:val="002A662A5CB14AF891F03BADA49669AE3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8">
    <w:name w:val="2E520CAC97CC41DD8AD95D49F16D6D54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4">
    <w:name w:val="BE7F3C02330C47FF9FBACB866AC29A7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8">
    <w:name w:val="AC378B083D0C461D936FEE9A853E6BB68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4">
    <w:name w:val="BCB9AF798F4B45D9A56EBBCD783E6414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140861BC0D4473AAD8B189804965F601">
    <w:name w:val="A140861BC0D4473AAD8B189804965F60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4">
    <w:name w:val="B1B41BD86C84416F8F60107FC33B13E6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4">
    <w:name w:val="962D9DDC026947A7B9D81F8B602E7A64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4">
    <w:name w:val="35ACC12402604D3EBA3F6BC999941DD8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4">
    <w:name w:val="65E91627DADF4C15B0DE237C56B370F01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0">
    <w:name w:val="A18F1E5E7B934C5792814ED09C2AD9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5">
    <w:name w:val="78F3A3DAEF954B44A4C2F496A1093705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9">
    <w:name w:val="BF83AA5040DD456AAEE97F7D30CFF0D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5">
    <w:name w:val="EFBEAD3292EB4AB4949090ECE10C66D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9">
    <w:name w:val="593558EED9A54D0D94DCBA2610F99EAE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5">
    <w:name w:val="F1D8B8C1906C4EDF9328EA9CAC39B46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9">
    <w:name w:val="6D0854600BA543AE93DA9B62D44B6BE9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5">
    <w:name w:val="CCDDDD23342742AD8676B5BC2F7FB926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9">
    <w:name w:val="0B5D1B7E9746493D9F98C08363CFB303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5">
    <w:name w:val="9B4201D6752C43B0873BE3A059DA89E0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9">
    <w:name w:val="A79FC4C0078A49AA9C1B2DC9036E7DE0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5">
    <w:name w:val="0C527E6EC5574339AB7A2CECCB079BE3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9">
    <w:name w:val="45BF480EECB6494A8FB22175F7C372C5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5">
    <w:name w:val="6E5E986F89BB41F2832A633B3D0486DB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9">
    <w:name w:val="3C101C1FD124401491C133FF87B9490F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4">
    <w:name w:val="002A662A5CB14AF891F03BADA49669AE4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9">
    <w:name w:val="2E520CAC97CC41DD8AD95D49F16D6D54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5">
    <w:name w:val="BE7F3C02330C47FF9FBACB866AC29A7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9">
    <w:name w:val="AC378B083D0C461D936FEE9A853E6BB69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5">
    <w:name w:val="BCB9AF798F4B45D9A56EBBCD783E6414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">
    <w:name w:val="0F271B87066A4F14899BB4AD571A2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5">
    <w:name w:val="B1B41BD86C84416F8F60107FC33B13E6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5">
    <w:name w:val="962D9DDC026947A7B9D81F8B602E7A64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5">
    <w:name w:val="35ACC12402604D3EBA3F6BC999941DD8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5">
    <w:name w:val="65E91627DADF4C15B0DE237C56B370F01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18F1E5E7B934C5792814ED09C2AD9DF11">
    <w:name w:val="A18F1E5E7B934C5792814ED09C2AD9DF1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78F3A3DAEF954B44A4C2F496A10937056">
    <w:name w:val="78F3A3DAEF954B44A4C2F496A1093705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F83AA5040DD456AAEE97F7D30CFF0DF10">
    <w:name w:val="BF83AA5040DD456AAEE97F7D30CFF0D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EFBEAD3292EB4AB4949090ECE10C66DE6">
    <w:name w:val="EFBEAD3292EB4AB4949090ECE10C66D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593558EED9A54D0D94DCBA2610F99EAE10">
    <w:name w:val="593558EED9A54D0D94DCBA2610F99EAE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F1D8B8C1906C4EDF9328EA9CAC39B46E6">
    <w:name w:val="F1D8B8C1906C4EDF9328EA9CAC39B46E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D0854600BA543AE93DA9B62D44B6BE910">
    <w:name w:val="6D0854600BA543AE93DA9B62D44B6BE9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CCDDDD23342742AD8676B5BC2F7FB9266">
    <w:name w:val="CCDDDD23342742AD8676B5BC2F7FB926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B5D1B7E9746493D9F98C08363CFB30310">
    <w:name w:val="0B5D1B7E9746493D9F98C08363CFB303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9B4201D6752C43B0873BE3A059DA89E06">
    <w:name w:val="9B4201D6752C43B0873BE3A059DA89E0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79FC4C0078A49AA9C1B2DC9036E7DE010">
    <w:name w:val="A79FC4C0078A49AA9C1B2DC9036E7DE0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C527E6EC5574339AB7A2CECCB079BE36">
    <w:name w:val="0C527E6EC5574339AB7A2CECCB079BE3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45BF480EECB6494A8FB22175F7C372C510">
    <w:name w:val="45BF480EECB6494A8FB22175F7C372C5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6E5E986F89BB41F2832A633B3D0486DB6">
    <w:name w:val="6E5E986F89BB41F2832A633B3D0486DB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3C101C1FD124401491C133FF87B9490F10">
    <w:name w:val="3C101C1FD124401491C133FF87B9490F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02A662A5CB14AF891F03BADA49669AE5">
    <w:name w:val="002A662A5CB14AF891F03BADA49669AE5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2E520CAC97CC41DD8AD95D49F16D6D5410">
    <w:name w:val="2E520CAC97CC41DD8AD95D49F16D6D54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E7F3C02330C47FF9FBACB866AC29A716">
    <w:name w:val="BE7F3C02330C47FF9FBACB866AC29A7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AC378B083D0C461D936FEE9A853E6BB610">
    <w:name w:val="AC378B083D0C461D936FEE9A853E6BB610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CB9AF798F4B45D9A56EBBCD783E64146">
    <w:name w:val="BCB9AF798F4B45D9A56EBBCD783E6414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0F271B87066A4F14899BB4AD571A28161">
    <w:name w:val="0F271B87066A4F14899BB4AD571A28161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Cs w:val="20"/>
      <w:lang w:eastAsia="ja-JP"/>
    </w:rPr>
  </w:style>
  <w:style w:type="paragraph" w:customStyle="1" w:styleId="B1B41BD86C84416F8F60107FC33B13E616">
    <w:name w:val="B1B41BD86C84416F8F60107FC33B13E6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62D9DDC026947A7B9D81F8B602E7A6416">
    <w:name w:val="962D9DDC026947A7B9D81F8B602E7A64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5ACC12402604D3EBA3F6BC999941DD816">
    <w:name w:val="35ACC12402604D3EBA3F6BC999941DD8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E91627DADF4C15B0DE237C56B370F016">
    <w:name w:val="65E91627DADF4C15B0DE237C56B370F016"/>
    <w:rsid w:val="007D27D5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21AB4EAC6FC462594D8585B3223AA4B">
    <w:name w:val="521AB4EAC6FC462594D8585B3223AA4B"/>
    <w:rsid w:val="007D27D5"/>
    <w:pPr>
      <w:spacing w:after="200" w:line="276" w:lineRule="auto"/>
    </w:pPr>
  </w:style>
  <w:style w:type="paragraph" w:customStyle="1" w:styleId="DB4BF5DDAD714CF7BCE61BF8D3CDA238">
    <w:name w:val="DB4BF5DDAD714CF7BCE61BF8D3CDA238"/>
    <w:rsid w:val="007D27D5"/>
    <w:pPr>
      <w:spacing w:after="200" w:line="276" w:lineRule="auto"/>
    </w:pPr>
  </w:style>
  <w:style w:type="paragraph" w:customStyle="1" w:styleId="27026EDB06D043A5BD31ECD733086E2B">
    <w:name w:val="27026EDB06D043A5BD31ECD733086E2B"/>
    <w:rsid w:val="007D27D5"/>
    <w:pPr>
      <w:spacing w:after="200" w:line="276" w:lineRule="auto"/>
    </w:pPr>
  </w:style>
  <w:style w:type="paragraph" w:customStyle="1" w:styleId="128A54CC253747F2ACFD5B1049306588">
    <w:name w:val="128A54CC253747F2ACFD5B1049306588"/>
    <w:rsid w:val="007D27D5"/>
    <w:pPr>
      <w:spacing w:after="200" w:line="276" w:lineRule="auto"/>
    </w:pPr>
  </w:style>
  <w:style w:type="paragraph" w:customStyle="1" w:styleId="071AE103726C4B0B970872FF4AF6616A">
    <w:name w:val="071AE103726C4B0B970872FF4AF6616A"/>
    <w:rsid w:val="007D27D5"/>
    <w:pPr>
      <w:spacing w:after="200" w:line="276" w:lineRule="auto"/>
    </w:pPr>
  </w:style>
  <w:style w:type="paragraph" w:customStyle="1" w:styleId="45F3F591FEB84E5F9D44EC552DE2C952">
    <w:name w:val="45F3F591FEB84E5F9D44EC552DE2C952"/>
    <w:rsid w:val="007D27D5"/>
    <w:pPr>
      <w:spacing w:after="200" w:line="276" w:lineRule="auto"/>
    </w:pPr>
  </w:style>
  <w:style w:type="paragraph" w:customStyle="1" w:styleId="C4E013E79E1642F0AEA62F1AA822E0C3">
    <w:name w:val="C4E013E79E1642F0AEA62F1AA822E0C3"/>
    <w:rsid w:val="007D27D5"/>
    <w:pPr>
      <w:spacing w:after="200" w:line="276" w:lineRule="auto"/>
    </w:pPr>
  </w:style>
  <w:style w:type="paragraph" w:customStyle="1" w:styleId="2D45563420C94C4E9BCFD2D6A594F74F">
    <w:name w:val="2D45563420C94C4E9BCFD2D6A594F74F"/>
    <w:rsid w:val="007D27D5"/>
    <w:pPr>
      <w:spacing w:after="200" w:line="276" w:lineRule="auto"/>
    </w:pPr>
  </w:style>
  <w:style w:type="paragraph" w:customStyle="1" w:styleId="E4AF095EA20642E48EE31BFE1490225F">
    <w:name w:val="E4AF095EA20642E48EE31BFE1490225F"/>
    <w:rsid w:val="007D27D5"/>
    <w:pPr>
      <w:spacing w:after="200" w:line="276" w:lineRule="auto"/>
    </w:pPr>
  </w:style>
  <w:style w:type="paragraph" w:customStyle="1" w:styleId="BDB1A1B0B94D42948A76C76DD49E26FD">
    <w:name w:val="BDB1A1B0B94D42948A76C76DD49E26FD"/>
    <w:rsid w:val="00C7072A"/>
    <w:pPr>
      <w:spacing w:after="200" w:line="276" w:lineRule="auto"/>
    </w:pPr>
  </w:style>
  <w:style w:type="paragraph" w:customStyle="1" w:styleId="250BAB6FB90D4E388E2CCDEB28498B1B">
    <w:name w:val="250BAB6FB90D4E388E2CCDEB28498B1B"/>
    <w:rsid w:val="00C7072A"/>
    <w:pPr>
      <w:spacing w:after="200" w:line="276" w:lineRule="auto"/>
    </w:pPr>
  </w:style>
  <w:style w:type="paragraph" w:customStyle="1" w:styleId="EBFA2EF1546542C79FA6893EA048826E">
    <w:name w:val="EBFA2EF1546542C79FA6893EA048826E"/>
    <w:rsid w:val="00C7072A"/>
    <w:pPr>
      <w:spacing w:after="200" w:line="276" w:lineRule="auto"/>
    </w:pPr>
  </w:style>
  <w:style w:type="paragraph" w:customStyle="1" w:styleId="4A1FF1458CA6401CA99C16624DED1772">
    <w:name w:val="4A1FF1458CA6401CA99C16624DED1772"/>
    <w:rsid w:val="00C7072A"/>
    <w:pPr>
      <w:spacing w:after="200" w:line="276" w:lineRule="auto"/>
    </w:pPr>
  </w:style>
  <w:style w:type="paragraph" w:customStyle="1" w:styleId="DAA52034A1EF4602A5A7E044FAB30337">
    <w:name w:val="DAA52034A1EF4602A5A7E044FAB30337"/>
    <w:rsid w:val="00C7072A"/>
    <w:pPr>
      <w:spacing w:after="200" w:line="276" w:lineRule="auto"/>
    </w:pPr>
  </w:style>
  <w:style w:type="paragraph" w:customStyle="1" w:styleId="305620A4FFB3436789487E86195BCA7F">
    <w:name w:val="305620A4FFB3436789487E86195BCA7F"/>
    <w:rsid w:val="00C7072A"/>
    <w:pPr>
      <w:spacing w:after="200" w:line="276" w:lineRule="auto"/>
    </w:pPr>
  </w:style>
  <w:style w:type="paragraph" w:customStyle="1" w:styleId="73B154698391416BAE5C5DB00FDDE67F">
    <w:name w:val="73B154698391416BAE5C5DB00FDDE67F"/>
    <w:rsid w:val="00C7072A"/>
    <w:pPr>
      <w:spacing w:after="200" w:line="276" w:lineRule="auto"/>
    </w:pPr>
  </w:style>
  <w:style w:type="paragraph" w:customStyle="1" w:styleId="26F679FCD4A64A1889C9627A6D9E75A2">
    <w:name w:val="26F679FCD4A64A1889C9627A6D9E75A2"/>
    <w:rsid w:val="00C7072A"/>
    <w:pPr>
      <w:spacing w:after="200" w:line="276" w:lineRule="auto"/>
    </w:pPr>
  </w:style>
  <w:style w:type="paragraph" w:customStyle="1" w:styleId="175A03BA88DB47B9976FF4687D9E8F1A">
    <w:name w:val="175A03BA88DB47B9976FF4687D9E8F1A"/>
    <w:rsid w:val="00C7072A"/>
    <w:pPr>
      <w:spacing w:after="200" w:line="276" w:lineRule="auto"/>
    </w:pPr>
  </w:style>
  <w:style w:type="paragraph" w:customStyle="1" w:styleId="6D7517B1B676422EBE921518A4CCB5AF">
    <w:name w:val="6D7517B1B676422EBE921518A4CCB5AF"/>
    <w:rsid w:val="00C7072A"/>
    <w:pPr>
      <w:spacing w:after="200" w:line="276" w:lineRule="auto"/>
    </w:pPr>
  </w:style>
  <w:style w:type="paragraph" w:customStyle="1" w:styleId="11955CAA23F246249086AB4E1056B632">
    <w:name w:val="11955CAA23F246249086AB4E1056B632"/>
    <w:rsid w:val="00C7072A"/>
    <w:pPr>
      <w:spacing w:after="200" w:line="276" w:lineRule="auto"/>
    </w:pPr>
  </w:style>
  <w:style w:type="paragraph" w:customStyle="1" w:styleId="6C522F08B2B14AABAAD295D5C11346F9">
    <w:name w:val="6C522F08B2B14AABAAD295D5C11346F9"/>
    <w:rsid w:val="00C7072A"/>
    <w:pPr>
      <w:spacing w:after="200" w:line="276" w:lineRule="auto"/>
    </w:pPr>
  </w:style>
  <w:style w:type="paragraph" w:customStyle="1" w:styleId="B18EA0A2949841A1940647F38DA10E64">
    <w:name w:val="B18EA0A2949841A1940647F38DA10E64"/>
    <w:rsid w:val="00C7072A"/>
    <w:pPr>
      <w:spacing w:after="200" w:line="276" w:lineRule="auto"/>
    </w:pPr>
  </w:style>
  <w:style w:type="paragraph" w:customStyle="1" w:styleId="501A2E7641384B1BA4D04806F90836C1">
    <w:name w:val="501A2E7641384B1BA4D04806F90836C1"/>
    <w:rsid w:val="00C707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1A70-91C0-40A3-AD6F-5E900463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</dc:creator>
  <cp:lastModifiedBy>Michael Leppek</cp:lastModifiedBy>
  <cp:revision>2</cp:revision>
  <cp:lastPrinted>2014-04-10T20:25:00Z</cp:lastPrinted>
  <dcterms:created xsi:type="dcterms:W3CDTF">2016-02-08T19:53:00Z</dcterms:created>
  <dcterms:modified xsi:type="dcterms:W3CDTF">2016-02-08T19:53:00Z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